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5D0E" w14:textId="3AC864C6" w:rsidR="00F15890" w:rsidRPr="00DF7E7B" w:rsidRDefault="00F15890" w:rsidP="00BE25DD">
      <w:pPr>
        <w:ind w:firstLine="720"/>
        <w:rPr>
          <w:rFonts w:ascii="Manrope" w:hAnsi="Manrope"/>
          <w:b/>
          <w:bCs/>
          <w:sz w:val="20"/>
        </w:rPr>
      </w:pPr>
    </w:p>
    <w:p w14:paraId="6491CECE" w14:textId="7111B836" w:rsidR="00F15890" w:rsidRPr="00DF7E7B" w:rsidRDefault="00CA2D88" w:rsidP="00DF7E7B">
      <w:pPr>
        <w:ind w:firstLine="720"/>
        <w:jc w:val="center"/>
        <w:rPr>
          <w:rFonts w:ascii="Manrope" w:hAnsi="Manrope"/>
          <w:b/>
          <w:bCs/>
          <w:sz w:val="20"/>
        </w:rPr>
      </w:pPr>
      <w:r w:rsidRPr="00DF7E7B">
        <w:rPr>
          <w:rFonts w:ascii="Manrope" w:hAnsi="Manrope"/>
          <w:noProof/>
          <w:sz w:val="20"/>
        </w:rPr>
        <w:drawing>
          <wp:inline distT="0" distB="0" distL="0" distR="0" wp14:anchorId="4FD4F4EA" wp14:editId="29BBCD2B">
            <wp:extent cx="2060028" cy="1143431"/>
            <wp:effectExtent l="0" t="0" r="0" b="0"/>
            <wp:docPr id="589148158"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148158" name="Picture 1" descr="A blue and green logo&#10;&#10;Description automatically generated"/>
                    <pic:cNvPicPr/>
                  </pic:nvPicPr>
                  <pic:blipFill>
                    <a:blip r:embed="rId8"/>
                    <a:stretch>
                      <a:fillRect/>
                    </a:stretch>
                  </pic:blipFill>
                  <pic:spPr>
                    <a:xfrm>
                      <a:off x="0" y="0"/>
                      <a:ext cx="2093298" cy="1161898"/>
                    </a:xfrm>
                    <a:prstGeom prst="rect">
                      <a:avLst/>
                    </a:prstGeom>
                  </pic:spPr>
                </pic:pic>
              </a:graphicData>
            </a:graphic>
          </wp:inline>
        </w:drawing>
      </w:r>
    </w:p>
    <w:p w14:paraId="48B7A42E" w14:textId="77777777" w:rsidR="00805C75" w:rsidRPr="00DF7E7B" w:rsidRDefault="00805C75" w:rsidP="00DF7E7B">
      <w:pPr>
        <w:tabs>
          <w:tab w:val="left" w:pos="720"/>
        </w:tabs>
        <w:jc w:val="center"/>
        <w:rPr>
          <w:rFonts w:ascii="Manrope" w:hAnsi="Manrope"/>
          <w:b/>
          <w:bCs/>
          <w:sz w:val="21"/>
          <w:szCs w:val="21"/>
        </w:rPr>
      </w:pPr>
      <w:bookmarkStart w:id="0" w:name="_Hlk134098328"/>
      <w:proofErr w:type="spellStart"/>
      <w:r w:rsidRPr="00DF7E7B">
        <w:rPr>
          <w:rFonts w:ascii="Manrope" w:hAnsi="Manrope"/>
          <w:b/>
          <w:bCs/>
          <w:sz w:val="21"/>
          <w:szCs w:val="21"/>
        </w:rPr>
        <w:t>Tonolli</w:t>
      </w:r>
      <w:proofErr w:type="spellEnd"/>
      <w:r w:rsidRPr="00DF7E7B">
        <w:rPr>
          <w:rFonts w:ascii="Manrope" w:hAnsi="Manrope"/>
          <w:b/>
          <w:bCs/>
          <w:sz w:val="21"/>
          <w:szCs w:val="21"/>
        </w:rPr>
        <w:t xml:space="preserve"> Fund</w:t>
      </w:r>
    </w:p>
    <w:bookmarkEnd w:id="0"/>
    <w:p w14:paraId="48224F67" w14:textId="77777777" w:rsidR="00805C75" w:rsidRDefault="00805C75" w:rsidP="00DF7E7B">
      <w:pPr>
        <w:pStyle w:val="Heading1"/>
        <w:rPr>
          <w:rFonts w:ascii="Manrope" w:hAnsi="Manrope"/>
          <w:sz w:val="20"/>
        </w:rPr>
      </w:pPr>
      <w:r w:rsidRPr="00DF7E7B">
        <w:rPr>
          <w:rFonts w:ascii="Manrope" w:hAnsi="Manrope"/>
          <w:sz w:val="20"/>
        </w:rPr>
        <w:t xml:space="preserve">Information on the </w:t>
      </w:r>
      <w:proofErr w:type="spellStart"/>
      <w:r w:rsidRPr="00DF7E7B">
        <w:rPr>
          <w:rFonts w:ascii="Manrope" w:hAnsi="Manrope"/>
          <w:sz w:val="20"/>
        </w:rPr>
        <w:t>Tonolli</w:t>
      </w:r>
      <w:proofErr w:type="spellEnd"/>
      <w:r w:rsidRPr="00DF7E7B">
        <w:rPr>
          <w:rFonts w:ascii="Manrope" w:hAnsi="Manrope"/>
          <w:sz w:val="20"/>
        </w:rPr>
        <w:t xml:space="preserve"> Fund</w:t>
      </w:r>
    </w:p>
    <w:p w14:paraId="67E97403" w14:textId="77777777" w:rsidR="00DF7E7B" w:rsidRPr="00DF7E7B" w:rsidRDefault="00DF7E7B" w:rsidP="00DF7E7B"/>
    <w:p w14:paraId="674D0253" w14:textId="585491F5" w:rsidR="00805C75" w:rsidRPr="00DF7E7B" w:rsidRDefault="00805C75" w:rsidP="00EC49C4">
      <w:pPr>
        <w:jc w:val="both"/>
        <w:rPr>
          <w:rFonts w:ascii="Manrope" w:hAnsi="Manrope"/>
          <w:sz w:val="18"/>
          <w:szCs w:val="18"/>
        </w:rPr>
      </w:pPr>
      <w:r w:rsidRPr="00DF7E7B">
        <w:rPr>
          <w:rFonts w:ascii="Manrope" w:hAnsi="Manrope"/>
          <w:sz w:val="18"/>
          <w:szCs w:val="18"/>
        </w:rPr>
        <w:t xml:space="preserve">The </w:t>
      </w:r>
      <w:proofErr w:type="spellStart"/>
      <w:r w:rsidRPr="00DF7E7B">
        <w:rPr>
          <w:rFonts w:ascii="Manrope" w:hAnsi="Manrope"/>
          <w:sz w:val="18"/>
          <w:szCs w:val="18"/>
        </w:rPr>
        <w:t>Tonolli</w:t>
      </w:r>
      <w:proofErr w:type="spellEnd"/>
      <w:r w:rsidRPr="00DF7E7B">
        <w:rPr>
          <w:rFonts w:ascii="Manrope" w:hAnsi="Manrope"/>
          <w:sz w:val="18"/>
          <w:szCs w:val="18"/>
        </w:rPr>
        <w:t xml:space="preserve"> Fund of SIL</w:t>
      </w:r>
      <w:r w:rsidR="002E449A" w:rsidRPr="00DF7E7B">
        <w:rPr>
          <w:rFonts w:ascii="Manrope" w:hAnsi="Manrope"/>
          <w:sz w:val="18"/>
          <w:szCs w:val="18"/>
        </w:rPr>
        <w:t xml:space="preserve"> was created in 1985 through a r</w:t>
      </w:r>
      <w:r w:rsidRPr="00DF7E7B">
        <w:rPr>
          <w:rFonts w:ascii="Manrope" w:hAnsi="Manrope"/>
          <w:sz w:val="18"/>
          <w:szCs w:val="18"/>
        </w:rPr>
        <w:t xml:space="preserve">equest from Vittorio and Livia </w:t>
      </w:r>
      <w:proofErr w:type="spellStart"/>
      <w:r w:rsidRPr="00DF7E7B">
        <w:rPr>
          <w:rFonts w:ascii="Manrope" w:hAnsi="Manrope"/>
          <w:sz w:val="18"/>
          <w:szCs w:val="18"/>
        </w:rPr>
        <w:t>Tonolli</w:t>
      </w:r>
      <w:proofErr w:type="spellEnd"/>
      <w:r w:rsidRPr="00DF7E7B">
        <w:rPr>
          <w:rFonts w:ascii="Manrope" w:hAnsi="Manrope"/>
          <w:sz w:val="18"/>
          <w:szCs w:val="18"/>
        </w:rPr>
        <w:t xml:space="preserve">, well known limnologists at the </w:t>
      </w:r>
      <w:proofErr w:type="spellStart"/>
      <w:r w:rsidRPr="00DF7E7B">
        <w:rPr>
          <w:rFonts w:ascii="Manrope" w:hAnsi="Manrope"/>
          <w:sz w:val="18"/>
          <w:szCs w:val="18"/>
        </w:rPr>
        <w:t>Istituto</w:t>
      </w:r>
      <w:proofErr w:type="spellEnd"/>
      <w:r w:rsidRPr="00DF7E7B">
        <w:rPr>
          <w:rFonts w:ascii="Manrope" w:hAnsi="Manrope"/>
          <w:sz w:val="18"/>
          <w:szCs w:val="18"/>
        </w:rPr>
        <w:t xml:space="preserve"> Italiano di </w:t>
      </w:r>
      <w:proofErr w:type="spellStart"/>
      <w:r w:rsidRPr="00DF7E7B">
        <w:rPr>
          <w:rFonts w:ascii="Manrope" w:hAnsi="Manrope"/>
          <w:sz w:val="18"/>
          <w:szCs w:val="18"/>
        </w:rPr>
        <w:t>Idrobiologia</w:t>
      </w:r>
      <w:proofErr w:type="spellEnd"/>
      <w:r w:rsidRPr="00DF7E7B">
        <w:rPr>
          <w:rFonts w:ascii="Manrope" w:hAnsi="Manrope"/>
          <w:sz w:val="18"/>
          <w:szCs w:val="18"/>
        </w:rPr>
        <w:t xml:space="preserve"> in </w:t>
      </w:r>
      <w:proofErr w:type="spellStart"/>
      <w:r w:rsidRPr="00DF7E7B">
        <w:rPr>
          <w:rFonts w:ascii="Manrope" w:hAnsi="Manrope"/>
          <w:sz w:val="18"/>
          <w:szCs w:val="18"/>
        </w:rPr>
        <w:t>Pallanza</w:t>
      </w:r>
      <w:proofErr w:type="spellEnd"/>
      <w:r w:rsidRPr="00DF7E7B">
        <w:rPr>
          <w:rFonts w:ascii="Manrope" w:hAnsi="Manrope"/>
          <w:sz w:val="18"/>
          <w:szCs w:val="18"/>
        </w:rPr>
        <w:t xml:space="preserve">, Italy. The purpose of the fund is to provide assistance to young limnologists of developing countries. In recent years, the awards committee for the </w:t>
      </w:r>
      <w:proofErr w:type="spellStart"/>
      <w:r w:rsidRPr="00DF7E7B">
        <w:rPr>
          <w:rFonts w:ascii="Manrope" w:hAnsi="Manrope"/>
          <w:sz w:val="18"/>
          <w:szCs w:val="18"/>
        </w:rPr>
        <w:t>Tonolli</w:t>
      </w:r>
      <w:proofErr w:type="spellEnd"/>
      <w:r w:rsidRPr="00DF7E7B">
        <w:rPr>
          <w:rFonts w:ascii="Manrope" w:hAnsi="Manrope"/>
          <w:sz w:val="18"/>
          <w:szCs w:val="18"/>
        </w:rPr>
        <w:t xml:space="preserve"> Fund has used the fund primarily for support of students who are </w:t>
      </w:r>
      <w:r w:rsidR="00730CD3" w:rsidRPr="00DF7E7B">
        <w:rPr>
          <w:rFonts w:ascii="Manrope" w:hAnsi="Manrope"/>
          <w:sz w:val="18"/>
          <w:szCs w:val="18"/>
        </w:rPr>
        <w:t>working toward</w:t>
      </w:r>
      <w:r w:rsidRPr="00DF7E7B">
        <w:rPr>
          <w:rFonts w:ascii="Manrope" w:hAnsi="Manrope"/>
          <w:sz w:val="18"/>
          <w:szCs w:val="18"/>
        </w:rPr>
        <w:t xml:space="preserve"> post-graduate degrees (MSc, PhD) in the field of limnology. The committee </w:t>
      </w:r>
      <w:r w:rsidR="00730CD3" w:rsidRPr="00DF7E7B">
        <w:rPr>
          <w:rFonts w:ascii="Manrope" w:hAnsi="Manrope"/>
          <w:sz w:val="18"/>
          <w:szCs w:val="18"/>
        </w:rPr>
        <w:t xml:space="preserve">will not consider </w:t>
      </w:r>
      <w:r w:rsidRPr="00DF7E7B">
        <w:rPr>
          <w:rFonts w:ascii="Manrope" w:hAnsi="Manrope"/>
          <w:sz w:val="18"/>
          <w:szCs w:val="18"/>
        </w:rPr>
        <w:t>research support for young limnologists who have just received an advanced degree and are in need of funds to support research, or of</w:t>
      </w:r>
      <w:r w:rsidR="00730CD3" w:rsidRPr="00DF7E7B">
        <w:rPr>
          <w:rFonts w:ascii="Manrope" w:hAnsi="Manrope"/>
          <w:sz w:val="18"/>
          <w:szCs w:val="18"/>
        </w:rPr>
        <w:t xml:space="preserve"> local limnological projects </w:t>
      </w:r>
      <w:r w:rsidRPr="00DF7E7B">
        <w:rPr>
          <w:rFonts w:ascii="Manrope" w:hAnsi="Manrope"/>
          <w:sz w:val="18"/>
          <w:szCs w:val="18"/>
        </w:rPr>
        <w:t xml:space="preserve">involving more than one </w:t>
      </w:r>
      <w:r w:rsidR="00D7104C" w:rsidRPr="00DF7E7B">
        <w:rPr>
          <w:rFonts w:ascii="Manrope" w:hAnsi="Manrope"/>
          <w:sz w:val="18"/>
          <w:szCs w:val="18"/>
        </w:rPr>
        <w:t xml:space="preserve">Early Career </w:t>
      </w:r>
      <w:r w:rsidRPr="00DF7E7B">
        <w:rPr>
          <w:rFonts w:ascii="Manrope" w:hAnsi="Manrope"/>
          <w:sz w:val="18"/>
          <w:szCs w:val="18"/>
        </w:rPr>
        <w:t>limnologist.</w:t>
      </w:r>
      <w:r w:rsidR="00EC49C4" w:rsidRPr="00DF7E7B">
        <w:rPr>
          <w:rFonts w:ascii="Manrope" w:hAnsi="Manrope"/>
          <w:sz w:val="18"/>
          <w:szCs w:val="18"/>
        </w:rPr>
        <w:t xml:space="preserve"> </w:t>
      </w:r>
      <w:r w:rsidRPr="00DF7E7B">
        <w:rPr>
          <w:rFonts w:ascii="Manrope" w:hAnsi="Manrope"/>
          <w:sz w:val="18"/>
          <w:szCs w:val="18"/>
        </w:rPr>
        <w:t xml:space="preserve">Awards from the </w:t>
      </w:r>
      <w:proofErr w:type="spellStart"/>
      <w:r w:rsidRPr="00DF7E7B">
        <w:rPr>
          <w:rFonts w:ascii="Manrope" w:hAnsi="Manrope"/>
          <w:sz w:val="18"/>
          <w:szCs w:val="18"/>
        </w:rPr>
        <w:t>Tonolli</w:t>
      </w:r>
      <w:proofErr w:type="spellEnd"/>
      <w:r w:rsidRPr="00DF7E7B">
        <w:rPr>
          <w:rFonts w:ascii="Manrope" w:hAnsi="Manrope"/>
          <w:sz w:val="18"/>
          <w:szCs w:val="18"/>
        </w:rPr>
        <w:t xml:space="preserve"> Fund generally are in the amount of </w:t>
      </w:r>
      <w:r w:rsidRPr="00DF7E7B">
        <w:rPr>
          <w:rFonts w:ascii="Manrope" w:hAnsi="Manrope"/>
          <w:b/>
          <w:bCs/>
          <w:sz w:val="18"/>
          <w:szCs w:val="18"/>
        </w:rPr>
        <w:t>$</w:t>
      </w:r>
      <w:r w:rsidR="001160EC" w:rsidRPr="00DF7E7B">
        <w:rPr>
          <w:rFonts w:ascii="Manrope" w:hAnsi="Manrope"/>
          <w:b/>
          <w:bCs/>
          <w:sz w:val="18"/>
          <w:szCs w:val="18"/>
        </w:rPr>
        <w:t>10</w:t>
      </w:r>
      <w:r w:rsidRPr="00DF7E7B">
        <w:rPr>
          <w:rFonts w:ascii="Manrope" w:hAnsi="Manrope"/>
          <w:b/>
          <w:bCs/>
          <w:sz w:val="18"/>
          <w:szCs w:val="18"/>
        </w:rPr>
        <w:t>00 to $</w:t>
      </w:r>
      <w:r w:rsidR="004E0D53" w:rsidRPr="00DF7E7B">
        <w:rPr>
          <w:rFonts w:ascii="Manrope" w:hAnsi="Manrope"/>
          <w:b/>
          <w:bCs/>
          <w:sz w:val="18"/>
          <w:szCs w:val="18"/>
        </w:rPr>
        <w:t>1</w:t>
      </w:r>
      <w:r w:rsidRPr="00DF7E7B">
        <w:rPr>
          <w:rFonts w:ascii="Manrope" w:hAnsi="Manrope"/>
          <w:b/>
          <w:bCs/>
          <w:sz w:val="18"/>
          <w:szCs w:val="18"/>
        </w:rPr>
        <w:t>,</w:t>
      </w:r>
      <w:r w:rsidR="001160EC" w:rsidRPr="00DF7E7B">
        <w:rPr>
          <w:rFonts w:ascii="Manrope" w:hAnsi="Manrope"/>
          <w:b/>
          <w:bCs/>
          <w:sz w:val="18"/>
          <w:szCs w:val="18"/>
        </w:rPr>
        <w:t>5</w:t>
      </w:r>
      <w:r w:rsidRPr="00DF7E7B">
        <w:rPr>
          <w:rFonts w:ascii="Manrope" w:hAnsi="Manrope"/>
          <w:b/>
          <w:bCs/>
          <w:sz w:val="18"/>
          <w:szCs w:val="18"/>
        </w:rPr>
        <w:t>00</w:t>
      </w:r>
      <w:r w:rsidRPr="00DF7E7B">
        <w:rPr>
          <w:rFonts w:ascii="Manrope" w:hAnsi="Manrope"/>
          <w:sz w:val="18"/>
          <w:szCs w:val="18"/>
        </w:rPr>
        <w:t xml:space="preserve"> for a period of one year</w:t>
      </w:r>
      <w:r w:rsidR="00B606FF" w:rsidRPr="00DF7E7B">
        <w:rPr>
          <w:rFonts w:ascii="Manrope" w:hAnsi="Manrope"/>
          <w:sz w:val="18"/>
          <w:szCs w:val="18"/>
        </w:rPr>
        <w:t>. R</w:t>
      </w:r>
      <w:r w:rsidRPr="00DF7E7B">
        <w:rPr>
          <w:rFonts w:ascii="Manrope" w:hAnsi="Manrope"/>
          <w:sz w:val="18"/>
          <w:szCs w:val="18"/>
        </w:rPr>
        <w:t xml:space="preserve">ecipients can also apply again for support in the following year. Applications </w:t>
      </w:r>
      <w:r w:rsidR="001160EC" w:rsidRPr="00DF7E7B">
        <w:rPr>
          <w:rFonts w:ascii="Manrope" w:hAnsi="Manrope"/>
          <w:sz w:val="18"/>
          <w:szCs w:val="18"/>
        </w:rPr>
        <w:t>should be</w:t>
      </w:r>
      <w:r w:rsidR="001160EC" w:rsidRPr="00DF7E7B">
        <w:rPr>
          <w:rFonts w:ascii="Manrope" w:hAnsi="Manrope"/>
          <w:b/>
          <w:bCs/>
          <w:sz w:val="18"/>
          <w:szCs w:val="18"/>
        </w:rPr>
        <w:t xml:space="preserve"> </w:t>
      </w:r>
      <w:r w:rsidR="001160EC" w:rsidRPr="00B35124">
        <w:rPr>
          <w:rFonts w:ascii="Manrope" w:hAnsi="Manrope"/>
          <w:b/>
          <w:bCs/>
          <w:sz w:val="18"/>
          <w:szCs w:val="18"/>
        </w:rPr>
        <w:t xml:space="preserve">submitted </w:t>
      </w:r>
      <w:r w:rsidR="00B35124" w:rsidRPr="00B35124">
        <w:rPr>
          <w:rFonts w:ascii="Manrope" w:hAnsi="Manrope"/>
          <w:b/>
          <w:bCs/>
          <w:sz w:val="18"/>
          <w:szCs w:val="18"/>
        </w:rPr>
        <w:t>by June 30, 2024</w:t>
      </w:r>
      <w:r w:rsidRPr="00B35124">
        <w:rPr>
          <w:rFonts w:ascii="Manrope" w:hAnsi="Manrope"/>
          <w:sz w:val="18"/>
          <w:szCs w:val="18"/>
        </w:rPr>
        <w:t>.</w:t>
      </w:r>
    </w:p>
    <w:p w14:paraId="105F172D" w14:textId="77777777" w:rsidR="00805C75" w:rsidRPr="00DF7E7B" w:rsidRDefault="00805C75" w:rsidP="008D4336">
      <w:pPr>
        <w:ind w:left="720"/>
        <w:jc w:val="both"/>
        <w:rPr>
          <w:rFonts w:ascii="Manrope" w:hAnsi="Manrope"/>
          <w:sz w:val="18"/>
          <w:szCs w:val="18"/>
        </w:rPr>
      </w:pPr>
    </w:p>
    <w:p w14:paraId="2B08D7D7" w14:textId="5E3019E2" w:rsidR="00805C75" w:rsidRPr="00DF7E7B" w:rsidRDefault="00805C75" w:rsidP="00EC49C4">
      <w:pPr>
        <w:jc w:val="both"/>
        <w:rPr>
          <w:rFonts w:ascii="Manrope" w:hAnsi="Manrope"/>
          <w:sz w:val="18"/>
          <w:szCs w:val="18"/>
        </w:rPr>
      </w:pPr>
      <w:r w:rsidRPr="00DF7E7B">
        <w:rPr>
          <w:rFonts w:ascii="Manrope" w:hAnsi="Manrope"/>
          <w:sz w:val="18"/>
          <w:szCs w:val="18"/>
        </w:rPr>
        <w:t xml:space="preserve">The awards committee for the </w:t>
      </w:r>
      <w:proofErr w:type="spellStart"/>
      <w:r w:rsidRPr="00DF7E7B">
        <w:rPr>
          <w:rFonts w:ascii="Manrope" w:hAnsi="Manrope"/>
          <w:sz w:val="18"/>
          <w:szCs w:val="18"/>
        </w:rPr>
        <w:t>Tonolli</w:t>
      </w:r>
      <w:proofErr w:type="spellEnd"/>
      <w:r w:rsidRPr="00DF7E7B">
        <w:rPr>
          <w:rFonts w:ascii="Manrope" w:hAnsi="Manrope"/>
          <w:sz w:val="18"/>
          <w:szCs w:val="18"/>
        </w:rPr>
        <w:t xml:space="preserve"> Fund will emphasize res</w:t>
      </w:r>
      <w:r w:rsidR="00D7104C" w:rsidRPr="00DF7E7B">
        <w:rPr>
          <w:rFonts w:ascii="Manrope" w:hAnsi="Manrope"/>
          <w:sz w:val="18"/>
          <w:szCs w:val="18"/>
        </w:rPr>
        <w:t>earch and graduate education in</w:t>
      </w:r>
      <w:r w:rsidRPr="00DF7E7B">
        <w:rPr>
          <w:rFonts w:ascii="Manrope" w:hAnsi="Manrope"/>
          <w:sz w:val="18"/>
          <w:szCs w:val="18"/>
        </w:rPr>
        <w:t xml:space="preserve"> limnology. Subjects of highest priority for the </w:t>
      </w:r>
      <w:proofErr w:type="spellStart"/>
      <w:r w:rsidRPr="00DF7E7B">
        <w:rPr>
          <w:rFonts w:ascii="Manrope" w:hAnsi="Manrope"/>
          <w:sz w:val="18"/>
          <w:szCs w:val="18"/>
        </w:rPr>
        <w:t>Tonolli</w:t>
      </w:r>
      <w:proofErr w:type="spellEnd"/>
      <w:r w:rsidRPr="00DF7E7B">
        <w:rPr>
          <w:rFonts w:ascii="Manrope" w:hAnsi="Manrope"/>
          <w:sz w:val="18"/>
          <w:szCs w:val="18"/>
        </w:rPr>
        <w:t xml:space="preserve"> Fund include the following: cycling (biogeochemistry) of carbon, key nutrients, or other elements known to be important to inland waters; studies of the production of either plant, animal, or microbial biomass and the factors that regulate production; studies of community composition, biodiversity, or factors that regulate these attributes of inland waters; analytical or comparative studies of physical, </w:t>
      </w:r>
      <w:r w:rsidR="001160EC" w:rsidRPr="00DF7E7B">
        <w:rPr>
          <w:rFonts w:ascii="Manrope" w:hAnsi="Manrope"/>
          <w:sz w:val="18"/>
          <w:szCs w:val="18"/>
        </w:rPr>
        <w:t xml:space="preserve">hydrological, </w:t>
      </w:r>
      <w:r w:rsidRPr="00DF7E7B">
        <w:rPr>
          <w:rFonts w:ascii="Manrope" w:hAnsi="Manrope"/>
          <w:sz w:val="18"/>
          <w:szCs w:val="18"/>
        </w:rPr>
        <w:t xml:space="preserve">chemical, or biotic processes in </w:t>
      </w:r>
      <w:r w:rsidR="001160EC" w:rsidRPr="00DF7E7B">
        <w:rPr>
          <w:rFonts w:ascii="Manrope" w:hAnsi="Manrope"/>
          <w:sz w:val="18"/>
          <w:szCs w:val="18"/>
        </w:rPr>
        <w:t>all types of inland waters</w:t>
      </w:r>
      <w:r w:rsidRPr="00DF7E7B">
        <w:rPr>
          <w:rFonts w:ascii="Manrope" w:hAnsi="Manrope"/>
          <w:sz w:val="18"/>
          <w:szCs w:val="18"/>
        </w:rPr>
        <w:t>.</w:t>
      </w:r>
      <w:r w:rsidR="00D7104C" w:rsidRPr="00DF7E7B">
        <w:rPr>
          <w:rFonts w:ascii="Manrope" w:hAnsi="Manrope"/>
          <w:sz w:val="18"/>
          <w:szCs w:val="18"/>
        </w:rPr>
        <w:t xml:space="preserve"> </w:t>
      </w:r>
    </w:p>
    <w:p w14:paraId="0D4D1951" w14:textId="77777777" w:rsidR="00EC49C4" w:rsidRPr="00DF7E7B" w:rsidRDefault="00EC49C4" w:rsidP="00EC49C4">
      <w:pPr>
        <w:jc w:val="both"/>
        <w:rPr>
          <w:rFonts w:ascii="Manrope" w:hAnsi="Manrope"/>
          <w:sz w:val="18"/>
          <w:szCs w:val="18"/>
        </w:rPr>
      </w:pPr>
    </w:p>
    <w:p w14:paraId="61D0F378" w14:textId="77777777" w:rsidR="00805C75" w:rsidRPr="00DF7E7B" w:rsidRDefault="00805C75" w:rsidP="008D4336">
      <w:pPr>
        <w:jc w:val="both"/>
        <w:rPr>
          <w:rFonts w:ascii="Manrope" w:hAnsi="Manrope"/>
          <w:sz w:val="18"/>
          <w:szCs w:val="18"/>
        </w:rPr>
      </w:pPr>
      <w:r w:rsidRPr="00DF7E7B">
        <w:rPr>
          <w:rFonts w:ascii="Manrope" w:hAnsi="Manrope"/>
          <w:sz w:val="18"/>
          <w:szCs w:val="18"/>
        </w:rPr>
        <w:t>Factors to be considered in the competition for fellowship support include the statement of the applicant on research interests and need for financial support, and the written evaluation of two university faculty member</w:t>
      </w:r>
      <w:r w:rsidR="002E449A" w:rsidRPr="00DF7E7B">
        <w:rPr>
          <w:rFonts w:ascii="Manrope" w:hAnsi="Manrope"/>
          <w:sz w:val="18"/>
          <w:szCs w:val="18"/>
        </w:rPr>
        <w:t>s</w:t>
      </w:r>
      <w:r w:rsidR="007E06F0" w:rsidRPr="00DF7E7B">
        <w:rPr>
          <w:rFonts w:ascii="Manrope" w:hAnsi="Manrope"/>
          <w:sz w:val="18"/>
          <w:szCs w:val="18"/>
        </w:rPr>
        <w:t xml:space="preserve"> or senior research colleagues</w:t>
      </w:r>
      <w:r w:rsidR="002E449A" w:rsidRPr="00DF7E7B">
        <w:rPr>
          <w:rFonts w:ascii="Manrope" w:hAnsi="Manrope"/>
          <w:sz w:val="18"/>
          <w:szCs w:val="18"/>
        </w:rPr>
        <w:t xml:space="preserve"> who know the applicant well. </w:t>
      </w:r>
      <w:r w:rsidRPr="00DF7E7B">
        <w:rPr>
          <w:rFonts w:ascii="Manrope" w:hAnsi="Manrope"/>
          <w:sz w:val="18"/>
          <w:szCs w:val="18"/>
        </w:rPr>
        <w:t>Applicants should explain how the proposed work will be done, what equipment is available, what methods will be used, what problems might arise and how they will be solved, where the project will be conducted, and who will be a</w:t>
      </w:r>
      <w:r w:rsidR="002E449A" w:rsidRPr="00DF7E7B">
        <w:rPr>
          <w:rFonts w:ascii="Manrope" w:hAnsi="Manrope"/>
          <w:sz w:val="18"/>
          <w:szCs w:val="18"/>
        </w:rPr>
        <w:t>vailable for advising purposes.</w:t>
      </w:r>
      <w:r w:rsidR="008E0030" w:rsidRPr="00DF7E7B">
        <w:rPr>
          <w:rFonts w:ascii="Manrope" w:hAnsi="Manrope"/>
          <w:sz w:val="18"/>
          <w:szCs w:val="18"/>
        </w:rPr>
        <w:t xml:space="preserve"> </w:t>
      </w:r>
      <w:r w:rsidR="00142698" w:rsidRPr="00DF7E7B">
        <w:rPr>
          <w:rFonts w:ascii="Manrope" w:hAnsi="Manrope"/>
          <w:sz w:val="18"/>
          <w:szCs w:val="18"/>
        </w:rPr>
        <w:t>A</w:t>
      </w:r>
      <w:r w:rsidRPr="00DF7E7B">
        <w:rPr>
          <w:rFonts w:ascii="Manrope" w:hAnsi="Manrope"/>
          <w:sz w:val="18"/>
          <w:szCs w:val="18"/>
        </w:rPr>
        <w:t>pplicants should explain why a particular problem was chosen for study, and comment on the importance of the problem for the</w:t>
      </w:r>
      <w:r w:rsidR="002E449A" w:rsidRPr="00DF7E7B">
        <w:rPr>
          <w:rFonts w:ascii="Manrope" w:hAnsi="Manrope"/>
          <w:sz w:val="18"/>
          <w:szCs w:val="18"/>
        </w:rPr>
        <w:t>oretical or applied limnology</w:t>
      </w:r>
      <w:r w:rsidR="001160EC" w:rsidRPr="00DF7E7B">
        <w:rPr>
          <w:rFonts w:ascii="Manrope" w:hAnsi="Manrope"/>
          <w:sz w:val="18"/>
          <w:szCs w:val="18"/>
        </w:rPr>
        <w:t>, and for the student’s country</w:t>
      </w:r>
      <w:r w:rsidR="002E449A" w:rsidRPr="00DF7E7B">
        <w:rPr>
          <w:rFonts w:ascii="Manrope" w:hAnsi="Manrope"/>
          <w:sz w:val="18"/>
          <w:szCs w:val="18"/>
        </w:rPr>
        <w:t xml:space="preserve">. </w:t>
      </w:r>
      <w:r w:rsidRPr="00DF7E7B">
        <w:rPr>
          <w:rFonts w:ascii="Manrope" w:hAnsi="Manrope"/>
          <w:sz w:val="18"/>
          <w:szCs w:val="18"/>
        </w:rPr>
        <w:t xml:space="preserve">Applicants should cite at least </w:t>
      </w:r>
      <w:r w:rsidR="00D7104C" w:rsidRPr="00DF7E7B">
        <w:rPr>
          <w:rFonts w:ascii="Manrope" w:hAnsi="Manrope"/>
          <w:sz w:val="18"/>
          <w:szCs w:val="18"/>
        </w:rPr>
        <w:t>five</w:t>
      </w:r>
      <w:r w:rsidRPr="00DF7E7B">
        <w:rPr>
          <w:rFonts w:ascii="Manrope" w:hAnsi="Manrope"/>
          <w:sz w:val="18"/>
          <w:szCs w:val="18"/>
        </w:rPr>
        <w:t xml:space="preserve"> internationally published journal article</w:t>
      </w:r>
      <w:r w:rsidR="00D7104C" w:rsidRPr="00DF7E7B">
        <w:rPr>
          <w:rFonts w:ascii="Manrope" w:hAnsi="Manrope"/>
          <w:sz w:val="18"/>
          <w:szCs w:val="18"/>
        </w:rPr>
        <w:t>s</w:t>
      </w:r>
      <w:r w:rsidRPr="00DF7E7B">
        <w:rPr>
          <w:rFonts w:ascii="Manrope" w:hAnsi="Manrope"/>
          <w:sz w:val="18"/>
          <w:szCs w:val="18"/>
        </w:rPr>
        <w:t xml:space="preserve"> that they have read as inspiration for the work that they are undertaking.</w:t>
      </w:r>
      <w:r w:rsidR="00142698" w:rsidRPr="00DF7E7B">
        <w:rPr>
          <w:rFonts w:ascii="Manrope" w:hAnsi="Manrope"/>
          <w:sz w:val="18"/>
          <w:szCs w:val="18"/>
        </w:rPr>
        <w:t xml:space="preserve"> The </w:t>
      </w:r>
      <w:r w:rsidR="0073184E" w:rsidRPr="00DF7E7B">
        <w:rPr>
          <w:rFonts w:ascii="Manrope" w:hAnsi="Manrope"/>
          <w:sz w:val="18"/>
          <w:szCs w:val="18"/>
        </w:rPr>
        <w:t>application</w:t>
      </w:r>
      <w:r w:rsidR="00142698" w:rsidRPr="00DF7E7B">
        <w:rPr>
          <w:rFonts w:ascii="Manrope" w:hAnsi="Manrope"/>
          <w:sz w:val="18"/>
          <w:szCs w:val="18"/>
        </w:rPr>
        <w:t xml:space="preserve"> should be approved and signed by the</w:t>
      </w:r>
      <w:r w:rsidR="0073184E" w:rsidRPr="00DF7E7B">
        <w:rPr>
          <w:rFonts w:ascii="Manrope" w:hAnsi="Manrope"/>
          <w:sz w:val="18"/>
          <w:szCs w:val="18"/>
        </w:rPr>
        <w:t xml:space="preserve"> applicant’s supervisor</w:t>
      </w:r>
      <w:r w:rsidR="007E06F0" w:rsidRPr="00DF7E7B">
        <w:rPr>
          <w:rFonts w:ascii="Manrope" w:hAnsi="Manrope"/>
          <w:sz w:val="18"/>
          <w:szCs w:val="18"/>
        </w:rPr>
        <w:t>.</w:t>
      </w:r>
    </w:p>
    <w:p w14:paraId="28192188" w14:textId="77777777" w:rsidR="00805C75" w:rsidRPr="00DF7E7B" w:rsidRDefault="00805C75" w:rsidP="008D4336">
      <w:pPr>
        <w:ind w:left="720"/>
        <w:jc w:val="both"/>
        <w:rPr>
          <w:rFonts w:ascii="Manrope" w:hAnsi="Manrope"/>
          <w:sz w:val="18"/>
          <w:szCs w:val="18"/>
        </w:rPr>
      </w:pPr>
    </w:p>
    <w:p w14:paraId="67281733" w14:textId="77777777" w:rsidR="00D61EB0" w:rsidRPr="00DF7E7B" w:rsidRDefault="00805C75" w:rsidP="008D4336">
      <w:pPr>
        <w:jc w:val="both"/>
        <w:rPr>
          <w:rFonts w:ascii="Manrope" w:hAnsi="Manrope"/>
          <w:sz w:val="18"/>
          <w:szCs w:val="18"/>
          <w:u w:val="single"/>
        </w:rPr>
      </w:pPr>
      <w:r w:rsidRPr="00DF7E7B">
        <w:rPr>
          <w:rFonts w:ascii="Manrope" w:hAnsi="Manrope"/>
          <w:sz w:val="18"/>
          <w:szCs w:val="18"/>
        </w:rPr>
        <w:t xml:space="preserve">The </w:t>
      </w:r>
      <w:proofErr w:type="spellStart"/>
      <w:r w:rsidRPr="00DF7E7B">
        <w:rPr>
          <w:rFonts w:ascii="Manrope" w:hAnsi="Manrope"/>
          <w:sz w:val="18"/>
          <w:szCs w:val="18"/>
        </w:rPr>
        <w:t>Tonolli</w:t>
      </w:r>
      <w:proofErr w:type="spellEnd"/>
      <w:r w:rsidRPr="00DF7E7B">
        <w:rPr>
          <w:rFonts w:ascii="Manrope" w:hAnsi="Manrope"/>
          <w:sz w:val="18"/>
          <w:szCs w:val="18"/>
        </w:rPr>
        <w:t xml:space="preserve"> Fund cannot be used for international travel or non-research expenses. Awards are m</w:t>
      </w:r>
      <w:r w:rsidR="002E449A" w:rsidRPr="00DF7E7B">
        <w:rPr>
          <w:rFonts w:ascii="Manrope" w:hAnsi="Manrope"/>
          <w:sz w:val="18"/>
          <w:szCs w:val="18"/>
        </w:rPr>
        <w:t>ade through institutions</w:t>
      </w:r>
      <w:r w:rsidR="005170A9" w:rsidRPr="00DF7E7B">
        <w:rPr>
          <w:rFonts w:ascii="Manrope" w:hAnsi="Manrope"/>
          <w:sz w:val="18"/>
          <w:szCs w:val="18"/>
        </w:rPr>
        <w:t>, on condition that the institution takes no overhead. Institutes that will take overhead will be excluded from future awards</w:t>
      </w:r>
      <w:r w:rsidR="002E449A" w:rsidRPr="00DF7E7B">
        <w:rPr>
          <w:rFonts w:ascii="Manrope" w:hAnsi="Manrope"/>
          <w:sz w:val="18"/>
          <w:szCs w:val="18"/>
        </w:rPr>
        <w:t xml:space="preserve">. </w:t>
      </w:r>
      <w:r w:rsidR="00101C47" w:rsidRPr="00DF7E7B">
        <w:rPr>
          <w:rFonts w:ascii="Manrope" w:hAnsi="Manrope"/>
          <w:sz w:val="18"/>
          <w:szCs w:val="18"/>
        </w:rPr>
        <w:t>I</w:t>
      </w:r>
      <w:r w:rsidR="008E0030" w:rsidRPr="00DF7E7B">
        <w:rPr>
          <w:rFonts w:ascii="Manrope" w:hAnsi="Manrope"/>
          <w:sz w:val="18"/>
          <w:szCs w:val="18"/>
        </w:rPr>
        <w:t>n order not to pay an overhead</w:t>
      </w:r>
      <w:r w:rsidR="00482D33" w:rsidRPr="00DF7E7B">
        <w:rPr>
          <w:rFonts w:ascii="Manrope" w:hAnsi="Manrope"/>
          <w:sz w:val="18"/>
          <w:szCs w:val="18"/>
        </w:rPr>
        <w:t>,</w:t>
      </w:r>
      <w:r w:rsidR="008E0030" w:rsidRPr="00DF7E7B">
        <w:rPr>
          <w:rFonts w:ascii="Manrope" w:hAnsi="Manrope"/>
          <w:sz w:val="18"/>
          <w:szCs w:val="18"/>
        </w:rPr>
        <w:t xml:space="preserve"> the supervisor </w:t>
      </w:r>
      <w:r w:rsidR="00101C47" w:rsidRPr="00DF7E7B">
        <w:rPr>
          <w:rFonts w:ascii="Manrope" w:hAnsi="Manrope"/>
          <w:sz w:val="18"/>
          <w:szCs w:val="18"/>
        </w:rPr>
        <w:t>may</w:t>
      </w:r>
      <w:r w:rsidR="008E0030" w:rsidRPr="00DF7E7B">
        <w:rPr>
          <w:rFonts w:ascii="Manrope" w:hAnsi="Manrope"/>
          <w:sz w:val="18"/>
          <w:szCs w:val="18"/>
        </w:rPr>
        <w:t xml:space="preserve"> receive the student's money</w:t>
      </w:r>
      <w:r w:rsidR="00101C47" w:rsidRPr="00DF7E7B">
        <w:rPr>
          <w:rFonts w:ascii="Manrope" w:hAnsi="Manrope"/>
          <w:sz w:val="18"/>
          <w:szCs w:val="18"/>
        </w:rPr>
        <w:t>,</w:t>
      </w:r>
      <w:r w:rsidR="008E0030" w:rsidRPr="00DF7E7B">
        <w:rPr>
          <w:rFonts w:ascii="Manrope" w:hAnsi="Manrope"/>
          <w:sz w:val="18"/>
          <w:szCs w:val="18"/>
        </w:rPr>
        <w:t xml:space="preserve"> and both </w:t>
      </w:r>
      <w:r w:rsidR="00482D33" w:rsidRPr="00DF7E7B">
        <w:rPr>
          <w:rFonts w:ascii="Manrope" w:hAnsi="Manrope"/>
          <w:sz w:val="18"/>
          <w:szCs w:val="18"/>
        </w:rPr>
        <w:t xml:space="preserve">applicant and supervisor </w:t>
      </w:r>
      <w:r w:rsidR="008E0030" w:rsidRPr="00DF7E7B">
        <w:rPr>
          <w:rFonts w:ascii="Manrope" w:hAnsi="Manrope"/>
          <w:sz w:val="18"/>
          <w:szCs w:val="18"/>
        </w:rPr>
        <w:t xml:space="preserve">will </w:t>
      </w:r>
      <w:r w:rsidR="00482D33" w:rsidRPr="00DF7E7B">
        <w:rPr>
          <w:rFonts w:ascii="Manrope" w:hAnsi="Manrope"/>
          <w:sz w:val="18"/>
          <w:szCs w:val="18"/>
        </w:rPr>
        <w:t xml:space="preserve">then </w:t>
      </w:r>
      <w:r w:rsidR="008E0030" w:rsidRPr="00DF7E7B">
        <w:rPr>
          <w:rFonts w:ascii="Manrope" w:hAnsi="Manrope"/>
          <w:sz w:val="18"/>
          <w:szCs w:val="18"/>
        </w:rPr>
        <w:t>be responsible to submit a signed overview declaring how the funds were spen</w:t>
      </w:r>
      <w:r w:rsidR="00482D33" w:rsidRPr="00DF7E7B">
        <w:rPr>
          <w:rFonts w:ascii="Manrope" w:hAnsi="Manrope"/>
          <w:sz w:val="18"/>
          <w:szCs w:val="18"/>
        </w:rPr>
        <w:t>t</w:t>
      </w:r>
      <w:r w:rsidR="008E0030" w:rsidRPr="00DF7E7B">
        <w:rPr>
          <w:rFonts w:ascii="Manrope" w:hAnsi="Manrope"/>
          <w:sz w:val="18"/>
          <w:szCs w:val="18"/>
        </w:rPr>
        <w:t>.</w:t>
      </w:r>
      <w:r w:rsidR="00482D33" w:rsidRPr="00DF7E7B">
        <w:rPr>
          <w:rFonts w:ascii="Manrope" w:hAnsi="Manrope"/>
          <w:sz w:val="18"/>
          <w:szCs w:val="18"/>
        </w:rPr>
        <w:t xml:space="preserve"> </w:t>
      </w:r>
      <w:r w:rsidRPr="00DF7E7B">
        <w:rPr>
          <w:rFonts w:ascii="Manrope" w:hAnsi="Manrope"/>
          <w:b/>
          <w:bCs/>
          <w:sz w:val="18"/>
          <w:szCs w:val="18"/>
          <w:u w:val="single"/>
        </w:rPr>
        <w:t xml:space="preserve">The award recipient must </w:t>
      </w:r>
      <w:r w:rsidR="006852B8" w:rsidRPr="00DF7E7B">
        <w:rPr>
          <w:rFonts w:ascii="Manrope" w:hAnsi="Manrope"/>
          <w:b/>
          <w:bCs/>
          <w:sz w:val="18"/>
          <w:szCs w:val="18"/>
          <w:u w:val="single"/>
        </w:rPr>
        <w:t>write and submit</w:t>
      </w:r>
      <w:r w:rsidRPr="00DF7E7B">
        <w:rPr>
          <w:rFonts w:ascii="Manrope" w:hAnsi="Manrope"/>
          <w:b/>
          <w:bCs/>
          <w:sz w:val="18"/>
          <w:szCs w:val="18"/>
          <w:u w:val="single"/>
        </w:rPr>
        <w:t xml:space="preserve"> a brief </w:t>
      </w:r>
      <w:r w:rsidR="00D61EB0" w:rsidRPr="00DF7E7B">
        <w:rPr>
          <w:rFonts w:ascii="Manrope" w:hAnsi="Manrope"/>
          <w:b/>
          <w:bCs/>
          <w:sz w:val="18"/>
          <w:szCs w:val="18"/>
          <w:u w:val="single"/>
        </w:rPr>
        <w:t xml:space="preserve">scientific </w:t>
      </w:r>
      <w:r w:rsidRPr="00DF7E7B">
        <w:rPr>
          <w:rFonts w:ascii="Manrope" w:hAnsi="Manrope"/>
          <w:b/>
          <w:bCs/>
          <w:sz w:val="18"/>
          <w:szCs w:val="18"/>
          <w:u w:val="single"/>
        </w:rPr>
        <w:t xml:space="preserve">report within </w:t>
      </w:r>
      <w:r w:rsidR="009F00F6" w:rsidRPr="00DF7E7B">
        <w:rPr>
          <w:rFonts w:ascii="Manrope" w:hAnsi="Manrope"/>
          <w:b/>
          <w:bCs/>
          <w:sz w:val="18"/>
          <w:szCs w:val="18"/>
          <w:u w:val="single"/>
        </w:rPr>
        <w:t xml:space="preserve">12 </w:t>
      </w:r>
      <w:r w:rsidRPr="00DF7E7B">
        <w:rPr>
          <w:rFonts w:ascii="Manrope" w:hAnsi="Manrope"/>
          <w:b/>
          <w:bCs/>
          <w:sz w:val="18"/>
          <w:szCs w:val="18"/>
          <w:u w:val="single"/>
        </w:rPr>
        <w:t>months after receiving the award</w:t>
      </w:r>
      <w:r w:rsidRPr="00DF7E7B">
        <w:rPr>
          <w:rFonts w:ascii="Manrope" w:hAnsi="Manrope"/>
          <w:sz w:val="18"/>
          <w:szCs w:val="18"/>
          <w:u w:val="single"/>
        </w:rPr>
        <w:t>,</w:t>
      </w:r>
      <w:r w:rsidR="008E0030" w:rsidRPr="00DF7E7B">
        <w:rPr>
          <w:rFonts w:ascii="Manrope" w:hAnsi="Manrope"/>
          <w:sz w:val="18"/>
          <w:szCs w:val="18"/>
          <w:u w:val="single"/>
        </w:rPr>
        <w:t xml:space="preserve"> </w:t>
      </w:r>
      <w:r w:rsidR="00D61EB0" w:rsidRPr="00DF7E7B">
        <w:rPr>
          <w:rFonts w:ascii="Manrope" w:hAnsi="Manrope"/>
          <w:sz w:val="18"/>
          <w:szCs w:val="18"/>
        </w:rPr>
        <w:t xml:space="preserve">explaining </w:t>
      </w:r>
      <w:r w:rsidR="006852B8" w:rsidRPr="00DF7E7B">
        <w:rPr>
          <w:rFonts w:ascii="Manrope" w:hAnsi="Manrope"/>
          <w:sz w:val="18"/>
          <w:szCs w:val="18"/>
        </w:rPr>
        <w:t xml:space="preserve">the </w:t>
      </w:r>
      <w:r w:rsidR="00D61EB0" w:rsidRPr="00DF7E7B">
        <w:rPr>
          <w:rFonts w:ascii="Manrope" w:hAnsi="Manrope"/>
          <w:sz w:val="18"/>
          <w:szCs w:val="18"/>
        </w:rPr>
        <w:t>use of the award,</w:t>
      </w:r>
      <w:r w:rsidRPr="00DF7E7B">
        <w:rPr>
          <w:rFonts w:ascii="Manrope" w:hAnsi="Manrope"/>
          <w:sz w:val="18"/>
          <w:szCs w:val="18"/>
        </w:rPr>
        <w:t xml:space="preserve"> research progress</w:t>
      </w:r>
      <w:r w:rsidR="00D61EB0" w:rsidRPr="00DF7E7B">
        <w:rPr>
          <w:rFonts w:ascii="Manrope" w:hAnsi="Manrope"/>
          <w:sz w:val="18"/>
          <w:szCs w:val="18"/>
        </w:rPr>
        <w:t>, and an accounting of how the funds were spent</w:t>
      </w:r>
      <w:r w:rsidRPr="00DF7E7B">
        <w:rPr>
          <w:rFonts w:ascii="Manrope" w:hAnsi="Manrope"/>
          <w:sz w:val="18"/>
          <w:szCs w:val="18"/>
        </w:rPr>
        <w:t>.</w:t>
      </w:r>
      <w:r w:rsidR="008E0030" w:rsidRPr="00DF7E7B">
        <w:rPr>
          <w:rFonts w:ascii="Manrope" w:hAnsi="Manrope"/>
          <w:sz w:val="18"/>
          <w:szCs w:val="18"/>
        </w:rPr>
        <w:t xml:space="preserve"> </w:t>
      </w:r>
      <w:r w:rsidR="009F00F6" w:rsidRPr="00DF7E7B">
        <w:rPr>
          <w:rFonts w:ascii="Manrope" w:hAnsi="Manrope"/>
          <w:sz w:val="18"/>
          <w:szCs w:val="18"/>
        </w:rPr>
        <w:t xml:space="preserve">A financial report should be attached, with receipts, detailing how the money was spent. </w:t>
      </w:r>
      <w:r w:rsidR="00D7104C" w:rsidRPr="00DF7E7B">
        <w:rPr>
          <w:rFonts w:ascii="Manrope" w:hAnsi="Manrope"/>
          <w:sz w:val="18"/>
          <w:szCs w:val="18"/>
        </w:rPr>
        <w:t xml:space="preserve">Failure to submit the report means that </w:t>
      </w:r>
      <w:r w:rsidR="0073184E" w:rsidRPr="00DF7E7B">
        <w:rPr>
          <w:rFonts w:ascii="Manrope" w:hAnsi="Manrope"/>
          <w:sz w:val="18"/>
          <w:szCs w:val="18"/>
        </w:rPr>
        <w:t xml:space="preserve">the </w:t>
      </w:r>
      <w:r w:rsidR="00D7104C" w:rsidRPr="00DF7E7B">
        <w:rPr>
          <w:rFonts w:ascii="Manrope" w:hAnsi="Manrope"/>
          <w:bCs/>
          <w:sz w:val="18"/>
          <w:szCs w:val="18"/>
        </w:rPr>
        <w:t>a</w:t>
      </w:r>
      <w:r w:rsidR="00C45E5C" w:rsidRPr="00DF7E7B">
        <w:rPr>
          <w:rFonts w:ascii="Manrope" w:hAnsi="Manrope"/>
          <w:bCs/>
          <w:sz w:val="18"/>
          <w:szCs w:val="18"/>
        </w:rPr>
        <w:t xml:space="preserve">ward recipient </w:t>
      </w:r>
      <w:r w:rsidR="00D61EB0" w:rsidRPr="00DF7E7B">
        <w:rPr>
          <w:rFonts w:ascii="Manrope" w:hAnsi="Manrope"/>
          <w:bCs/>
          <w:sz w:val="18"/>
          <w:szCs w:val="18"/>
        </w:rPr>
        <w:t xml:space="preserve">will be </w:t>
      </w:r>
      <w:r w:rsidR="00D7104C" w:rsidRPr="00DF7E7B">
        <w:rPr>
          <w:rFonts w:ascii="Manrope" w:hAnsi="Manrope"/>
          <w:bCs/>
          <w:sz w:val="18"/>
          <w:szCs w:val="18"/>
        </w:rPr>
        <w:t>in</w:t>
      </w:r>
      <w:r w:rsidR="00D61EB0" w:rsidRPr="00DF7E7B">
        <w:rPr>
          <w:rFonts w:ascii="Manrope" w:hAnsi="Manrope"/>
          <w:bCs/>
          <w:sz w:val="18"/>
          <w:szCs w:val="18"/>
        </w:rPr>
        <w:t xml:space="preserve">eligible for </w:t>
      </w:r>
      <w:r w:rsidR="006852B8" w:rsidRPr="00DF7E7B">
        <w:rPr>
          <w:rFonts w:ascii="Manrope" w:hAnsi="Manrope"/>
          <w:bCs/>
          <w:sz w:val="18"/>
          <w:szCs w:val="18"/>
        </w:rPr>
        <w:t>future</w:t>
      </w:r>
      <w:r w:rsidR="00D61EB0" w:rsidRPr="00DF7E7B">
        <w:rPr>
          <w:rFonts w:ascii="Manrope" w:hAnsi="Manrope"/>
          <w:bCs/>
          <w:sz w:val="18"/>
          <w:szCs w:val="18"/>
        </w:rPr>
        <w:t xml:space="preserve"> award</w:t>
      </w:r>
      <w:r w:rsidR="006852B8" w:rsidRPr="00DF7E7B">
        <w:rPr>
          <w:rFonts w:ascii="Manrope" w:hAnsi="Manrope"/>
          <w:bCs/>
          <w:sz w:val="18"/>
          <w:szCs w:val="18"/>
        </w:rPr>
        <w:t>s</w:t>
      </w:r>
      <w:r w:rsidR="00EF12DC" w:rsidRPr="00DF7E7B">
        <w:rPr>
          <w:rFonts w:ascii="Manrope" w:hAnsi="Manrope"/>
          <w:bCs/>
          <w:sz w:val="18"/>
          <w:szCs w:val="18"/>
        </w:rPr>
        <w:t>, and t</w:t>
      </w:r>
      <w:r w:rsidR="00C45E5C" w:rsidRPr="00DF7E7B">
        <w:rPr>
          <w:rFonts w:ascii="Manrope" w:hAnsi="Manrope"/>
          <w:bCs/>
          <w:color w:val="000000" w:themeColor="text1"/>
          <w:sz w:val="18"/>
          <w:szCs w:val="18"/>
        </w:rPr>
        <w:t>he supervisor of the award recipient will not be able to support future applications.</w:t>
      </w:r>
      <w:r w:rsidR="008E0030" w:rsidRPr="00DF7E7B">
        <w:rPr>
          <w:rFonts w:ascii="Manrope" w:hAnsi="Manrope"/>
          <w:bCs/>
          <w:color w:val="000000" w:themeColor="text1"/>
          <w:sz w:val="18"/>
          <w:szCs w:val="18"/>
        </w:rPr>
        <w:t xml:space="preserve"> </w:t>
      </w:r>
      <w:r w:rsidR="005412C6" w:rsidRPr="00DF7E7B">
        <w:rPr>
          <w:rFonts w:ascii="Manrope" w:hAnsi="Manrope"/>
          <w:bCs/>
          <w:sz w:val="18"/>
          <w:szCs w:val="18"/>
        </w:rPr>
        <w:t>Award</w:t>
      </w:r>
      <w:r w:rsidR="00A5443F" w:rsidRPr="00DF7E7B">
        <w:rPr>
          <w:rFonts w:ascii="Manrope" w:hAnsi="Manrope"/>
          <w:bCs/>
          <w:sz w:val="18"/>
          <w:szCs w:val="18"/>
        </w:rPr>
        <w:t xml:space="preserve"> rec</w:t>
      </w:r>
      <w:r w:rsidR="00D7104C" w:rsidRPr="00DF7E7B">
        <w:rPr>
          <w:rFonts w:ascii="Manrope" w:hAnsi="Manrope"/>
          <w:bCs/>
          <w:sz w:val="18"/>
          <w:szCs w:val="18"/>
        </w:rPr>
        <w:t>ip</w:t>
      </w:r>
      <w:r w:rsidR="00A5443F" w:rsidRPr="00DF7E7B">
        <w:rPr>
          <w:rFonts w:ascii="Manrope" w:hAnsi="Manrope"/>
          <w:bCs/>
          <w:sz w:val="18"/>
          <w:szCs w:val="18"/>
        </w:rPr>
        <w:t>i</w:t>
      </w:r>
      <w:r w:rsidR="00D7104C" w:rsidRPr="00DF7E7B">
        <w:rPr>
          <w:rFonts w:ascii="Manrope" w:hAnsi="Manrope"/>
          <w:bCs/>
          <w:sz w:val="18"/>
          <w:szCs w:val="18"/>
        </w:rPr>
        <w:t xml:space="preserve">ents </w:t>
      </w:r>
      <w:r w:rsidR="00A5443F" w:rsidRPr="00DF7E7B">
        <w:rPr>
          <w:rFonts w:ascii="Manrope" w:hAnsi="Manrope"/>
          <w:bCs/>
          <w:sz w:val="18"/>
          <w:szCs w:val="18"/>
        </w:rPr>
        <w:t xml:space="preserve">will be </w:t>
      </w:r>
      <w:r w:rsidR="005412C6" w:rsidRPr="00DF7E7B">
        <w:rPr>
          <w:rFonts w:ascii="Manrope" w:hAnsi="Manrope"/>
          <w:bCs/>
          <w:sz w:val="18"/>
          <w:szCs w:val="18"/>
        </w:rPr>
        <w:t>announced</w:t>
      </w:r>
      <w:r w:rsidR="00A5443F" w:rsidRPr="00DF7E7B">
        <w:rPr>
          <w:rFonts w:ascii="Manrope" w:hAnsi="Manrope"/>
          <w:bCs/>
          <w:sz w:val="18"/>
          <w:szCs w:val="18"/>
        </w:rPr>
        <w:t xml:space="preserve"> on </w:t>
      </w:r>
      <w:r w:rsidR="00E75BC1" w:rsidRPr="00DF7E7B">
        <w:rPr>
          <w:rFonts w:ascii="Manrope" w:hAnsi="Manrope"/>
          <w:bCs/>
          <w:sz w:val="18"/>
          <w:szCs w:val="18"/>
        </w:rPr>
        <w:t xml:space="preserve">the </w:t>
      </w:r>
      <w:proofErr w:type="spellStart"/>
      <w:r w:rsidR="00E75BC1" w:rsidRPr="00DF7E7B">
        <w:rPr>
          <w:rFonts w:ascii="Manrope" w:hAnsi="Manrope"/>
          <w:bCs/>
          <w:sz w:val="18"/>
          <w:szCs w:val="18"/>
        </w:rPr>
        <w:t>Tonolli</w:t>
      </w:r>
      <w:proofErr w:type="spellEnd"/>
      <w:r w:rsidR="00E75BC1" w:rsidRPr="00DF7E7B">
        <w:rPr>
          <w:rFonts w:ascii="Manrope" w:hAnsi="Manrope"/>
          <w:bCs/>
          <w:sz w:val="18"/>
          <w:szCs w:val="18"/>
        </w:rPr>
        <w:t xml:space="preserve"> Award page of the SIL</w:t>
      </w:r>
      <w:r w:rsidR="005412C6" w:rsidRPr="00DF7E7B">
        <w:rPr>
          <w:rFonts w:ascii="Manrope" w:hAnsi="Manrope"/>
          <w:bCs/>
          <w:sz w:val="18"/>
          <w:szCs w:val="18"/>
        </w:rPr>
        <w:t xml:space="preserve"> website. Awardees will be invited to write a brief summary of their research for </w:t>
      </w:r>
      <w:proofErr w:type="spellStart"/>
      <w:r w:rsidR="005412C6" w:rsidRPr="00DF7E7B">
        <w:rPr>
          <w:rFonts w:ascii="Manrope" w:hAnsi="Manrope"/>
          <w:bCs/>
          <w:sz w:val="18"/>
          <w:szCs w:val="18"/>
        </w:rPr>
        <w:t>SILnews</w:t>
      </w:r>
      <w:proofErr w:type="spellEnd"/>
      <w:r w:rsidR="005412C6" w:rsidRPr="00DF7E7B">
        <w:rPr>
          <w:rFonts w:ascii="Manrope" w:hAnsi="Manrope"/>
          <w:bCs/>
          <w:sz w:val="18"/>
          <w:szCs w:val="18"/>
        </w:rPr>
        <w:t xml:space="preserve">. Presentation at SIL congress will be encouraged. </w:t>
      </w:r>
    </w:p>
    <w:p w14:paraId="080EF398" w14:textId="77777777" w:rsidR="00EF12DC" w:rsidRPr="00DF7E7B" w:rsidRDefault="00EF12DC" w:rsidP="008D4336">
      <w:pPr>
        <w:jc w:val="both"/>
        <w:rPr>
          <w:rFonts w:ascii="Manrope" w:hAnsi="Manrope"/>
          <w:b/>
          <w:bCs/>
          <w:sz w:val="18"/>
          <w:szCs w:val="18"/>
        </w:rPr>
      </w:pPr>
    </w:p>
    <w:p w14:paraId="40A3CF8E" w14:textId="27BC05B7" w:rsidR="005547ED" w:rsidRPr="00DF7E7B" w:rsidRDefault="0072039D" w:rsidP="008D4336">
      <w:pPr>
        <w:jc w:val="both"/>
        <w:rPr>
          <w:rFonts w:ascii="Manrope" w:hAnsi="Manrope"/>
          <w:sz w:val="18"/>
          <w:szCs w:val="18"/>
        </w:rPr>
      </w:pPr>
      <w:r w:rsidRPr="00DF7E7B">
        <w:rPr>
          <w:rFonts w:ascii="Manrope" w:hAnsi="Manrope"/>
          <w:b/>
          <w:bCs/>
          <w:sz w:val="18"/>
          <w:szCs w:val="18"/>
        </w:rPr>
        <w:t>Send applications by e</w:t>
      </w:r>
      <w:r w:rsidR="00DD79DF" w:rsidRPr="00DF7E7B">
        <w:rPr>
          <w:rFonts w:ascii="Manrope" w:hAnsi="Manrope"/>
          <w:b/>
          <w:bCs/>
          <w:sz w:val="18"/>
          <w:szCs w:val="18"/>
        </w:rPr>
        <w:t>-</w:t>
      </w:r>
      <w:r w:rsidRPr="00DF7E7B">
        <w:rPr>
          <w:rFonts w:ascii="Manrope" w:hAnsi="Manrope"/>
          <w:b/>
          <w:bCs/>
          <w:sz w:val="18"/>
          <w:szCs w:val="18"/>
        </w:rPr>
        <w:t xml:space="preserve">mail </w:t>
      </w:r>
      <w:r w:rsidR="00805C75" w:rsidRPr="00DF7E7B">
        <w:rPr>
          <w:rFonts w:ascii="Manrope" w:hAnsi="Manrope"/>
          <w:b/>
          <w:bCs/>
          <w:sz w:val="18"/>
          <w:szCs w:val="18"/>
        </w:rPr>
        <w:t xml:space="preserve">to </w:t>
      </w:r>
      <w:r w:rsidR="00B35124">
        <w:rPr>
          <w:rFonts w:ascii="Manrope" w:hAnsi="Manrope"/>
          <w:b/>
          <w:bCs/>
          <w:sz w:val="18"/>
          <w:szCs w:val="18"/>
        </w:rPr>
        <w:t>Michelle Gros</w:t>
      </w:r>
      <w:r w:rsidR="00F13ADE" w:rsidRPr="00DF7E7B">
        <w:rPr>
          <w:rFonts w:ascii="Manrope" w:hAnsi="Manrope"/>
          <w:b/>
          <w:bCs/>
          <w:sz w:val="18"/>
          <w:szCs w:val="18"/>
        </w:rPr>
        <w:t xml:space="preserve"> at </w:t>
      </w:r>
      <w:hyperlink r:id="rId9" w:history="1">
        <w:r w:rsidR="00D04A4C" w:rsidRPr="00DF7E7B">
          <w:rPr>
            <w:rStyle w:val="Hyperlink"/>
            <w:rFonts w:ascii="Manrope" w:hAnsi="Manrope"/>
            <w:b/>
            <w:bCs/>
            <w:sz w:val="18"/>
            <w:szCs w:val="18"/>
          </w:rPr>
          <w:t>business@limnology.org</w:t>
        </w:r>
      </w:hyperlink>
      <w:r w:rsidR="009F00F6" w:rsidRPr="00DF7E7B">
        <w:rPr>
          <w:rStyle w:val="Hyperlink"/>
          <w:rFonts w:ascii="Manrope" w:hAnsi="Manrope"/>
          <w:b/>
          <w:bCs/>
          <w:sz w:val="18"/>
          <w:szCs w:val="18"/>
        </w:rPr>
        <w:t xml:space="preserve">. </w:t>
      </w:r>
      <w:r w:rsidR="00142698" w:rsidRPr="00DF7E7B">
        <w:rPr>
          <w:rFonts w:ascii="Manrope" w:hAnsi="Manrope"/>
          <w:sz w:val="18"/>
          <w:szCs w:val="18"/>
        </w:rPr>
        <w:t>T</w:t>
      </w:r>
      <w:r w:rsidR="005547ED" w:rsidRPr="00DF7E7B">
        <w:rPr>
          <w:rFonts w:ascii="Manrope" w:hAnsi="Manrope"/>
          <w:sz w:val="18"/>
          <w:szCs w:val="18"/>
        </w:rPr>
        <w:t>wo confidential letters of reference according to guidelines at the end of the application form</w:t>
      </w:r>
      <w:r w:rsidR="00B35124">
        <w:rPr>
          <w:rFonts w:ascii="Manrope" w:hAnsi="Manrope"/>
          <w:sz w:val="18"/>
          <w:szCs w:val="18"/>
        </w:rPr>
        <w:t xml:space="preserve"> should also be sent directly to this email</w:t>
      </w:r>
      <w:r w:rsidR="005547ED" w:rsidRPr="00DF7E7B">
        <w:rPr>
          <w:rFonts w:ascii="Manrope" w:hAnsi="Manrope"/>
          <w:sz w:val="18"/>
          <w:szCs w:val="18"/>
        </w:rPr>
        <w:t xml:space="preserve">. </w:t>
      </w:r>
    </w:p>
    <w:p w14:paraId="675E6369" w14:textId="77777777" w:rsidR="00EC49C4" w:rsidRDefault="00EC49C4" w:rsidP="00805C75">
      <w:pPr>
        <w:jc w:val="center"/>
        <w:rPr>
          <w:rFonts w:ascii="Manrope" w:hAnsi="Manrope"/>
          <w:b/>
          <w:sz w:val="21"/>
          <w:szCs w:val="21"/>
        </w:rPr>
      </w:pPr>
    </w:p>
    <w:p w14:paraId="3072972B" w14:textId="77777777" w:rsidR="00DF7E7B" w:rsidRDefault="00DF7E7B" w:rsidP="00805C75">
      <w:pPr>
        <w:jc w:val="center"/>
        <w:rPr>
          <w:rFonts w:ascii="Manrope" w:hAnsi="Manrope"/>
          <w:b/>
          <w:sz w:val="21"/>
          <w:szCs w:val="21"/>
        </w:rPr>
      </w:pPr>
    </w:p>
    <w:p w14:paraId="19EA37B9" w14:textId="77777777" w:rsidR="00DF7E7B" w:rsidRDefault="00DF7E7B" w:rsidP="00805C75">
      <w:pPr>
        <w:jc w:val="center"/>
        <w:rPr>
          <w:rFonts w:ascii="Manrope" w:hAnsi="Manrope"/>
          <w:b/>
          <w:sz w:val="21"/>
          <w:szCs w:val="21"/>
        </w:rPr>
      </w:pPr>
    </w:p>
    <w:p w14:paraId="48E7ED82" w14:textId="77777777" w:rsidR="00DF7E7B" w:rsidRDefault="00DF7E7B" w:rsidP="00805C75">
      <w:pPr>
        <w:jc w:val="center"/>
        <w:rPr>
          <w:rFonts w:ascii="Manrope" w:hAnsi="Manrope"/>
          <w:b/>
          <w:sz w:val="21"/>
          <w:szCs w:val="21"/>
        </w:rPr>
      </w:pPr>
    </w:p>
    <w:p w14:paraId="0E5BA9E5" w14:textId="77777777" w:rsidR="00DF7E7B" w:rsidRPr="00DF7E7B" w:rsidRDefault="00DF7E7B" w:rsidP="00805C75">
      <w:pPr>
        <w:jc w:val="center"/>
        <w:rPr>
          <w:rFonts w:ascii="Manrope" w:hAnsi="Manrope"/>
          <w:b/>
          <w:sz w:val="21"/>
          <w:szCs w:val="21"/>
        </w:rPr>
      </w:pPr>
    </w:p>
    <w:p w14:paraId="2B189168" w14:textId="77777777" w:rsidR="00805C75" w:rsidRPr="00DF7E7B" w:rsidRDefault="00805C75" w:rsidP="00805C75">
      <w:pPr>
        <w:jc w:val="center"/>
        <w:rPr>
          <w:rFonts w:ascii="Manrope" w:hAnsi="Manrope"/>
          <w:b/>
          <w:sz w:val="21"/>
          <w:szCs w:val="21"/>
        </w:rPr>
      </w:pPr>
      <w:proofErr w:type="spellStart"/>
      <w:r w:rsidRPr="00DF7E7B">
        <w:rPr>
          <w:rFonts w:ascii="Manrope" w:hAnsi="Manrope"/>
          <w:b/>
          <w:sz w:val="21"/>
          <w:szCs w:val="21"/>
        </w:rPr>
        <w:lastRenderedPageBreak/>
        <w:t>Tonolli</w:t>
      </w:r>
      <w:proofErr w:type="spellEnd"/>
      <w:r w:rsidRPr="00DF7E7B">
        <w:rPr>
          <w:rFonts w:ascii="Manrope" w:hAnsi="Manrope"/>
          <w:b/>
          <w:sz w:val="21"/>
          <w:szCs w:val="21"/>
        </w:rPr>
        <w:t xml:space="preserve"> Fund Application Form</w:t>
      </w:r>
    </w:p>
    <w:p w14:paraId="688F0996" w14:textId="77777777" w:rsidR="002A7F20" w:rsidRPr="00DF7E7B" w:rsidRDefault="002A7F20" w:rsidP="00805C75">
      <w:pPr>
        <w:rPr>
          <w:rFonts w:ascii="Manrope" w:hAnsi="Manrope"/>
          <w:sz w:val="20"/>
        </w:rPr>
      </w:pPr>
    </w:p>
    <w:p w14:paraId="526FB248" w14:textId="10CB8EBA" w:rsidR="004D46D8" w:rsidRPr="00DF7E7B" w:rsidRDefault="004D46D8" w:rsidP="004D46D8">
      <w:pPr>
        <w:rPr>
          <w:rFonts w:ascii="Manrope" w:hAnsi="Manrope"/>
          <w:sz w:val="20"/>
        </w:rPr>
      </w:pPr>
      <w:r w:rsidRPr="00DF7E7B">
        <w:rPr>
          <w:rFonts w:ascii="Manrope" w:hAnsi="Manrope"/>
          <w:sz w:val="20"/>
        </w:rPr>
        <w:t>Surname (Family name, according to passport</w:t>
      </w:r>
      <w:r w:rsidR="001E627F" w:rsidRPr="00DF7E7B">
        <w:rPr>
          <w:rFonts w:ascii="Manrope" w:hAnsi="Manrope"/>
          <w:sz w:val="20"/>
        </w:rPr>
        <w:t xml:space="preserve">): </w:t>
      </w:r>
    </w:p>
    <w:p w14:paraId="2217587D" w14:textId="6C2F3808" w:rsidR="004D46D8" w:rsidRPr="00DF7E7B" w:rsidRDefault="004D46D8" w:rsidP="0073184E">
      <w:pPr>
        <w:rPr>
          <w:rFonts w:ascii="Manrope" w:hAnsi="Manrope"/>
          <w:sz w:val="20"/>
        </w:rPr>
      </w:pPr>
      <w:r w:rsidRPr="00DF7E7B">
        <w:rPr>
          <w:rFonts w:ascii="Manrope" w:hAnsi="Manrope"/>
          <w:sz w:val="20"/>
        </w:rPr>
        <w:t xml:space="preserve">First name: </w:t>
      </w:r>
    </w:p>
    <w:p w14:paraId="74AA6F33" w14:textId="6A85692A" w:rsidR="004D46D8" w:rsidRPr="00DF7E7B" w:rsidRDefault="004D46D8" w:rsidP="00805C75">
      <w:pPr>
        <w:rPr>
          <w:rFonts w:ascii="Manrope" w:hAnsi="Manrope"/>
          <w:sz w:val="20"/>
        </w:rPr>
      </w:pPr>
      <w:r w:rsidRPr="00DF7E7B">
        <w:rPr>
          <w:rFonts w:ascii="Manrope" w:hAnsi="Manrope"/>
          <w:sz w:val="20"/>
        </w:rPr>
        <w:t>Gender:</w:t>
      </w:r>
      <w:r w:rsidR="009B49C8" w:rsidRPr="00DF7E7B">
        <w:rPr>
          <w:rFonts w:ascii="Manrope" w:hAnsi="Manrope"/>
          <w:sz w:val="20"/>
        </w:rPr>
        <w:t xml:space="preserve"> </w:t>
      </w:r>
    </w:p>
    <w:p w14:paraId="4978F5C8" w14:textId="1B205D6E" w:rsidR="004D46D8" w:rsidRPr="00DF7E7B" w:rsidRDefault="004D46D8" w:rsidP="00805C75">
      <w:pPr>
        <w:rPr>
          <w:rFonts w:ascii="Manrope" w:hAnsi="Manrope"/>
          <w:sz w:val="20"/>
        </w:rPr>
      </w:pPr>
      <w:r w:rsidRPr="00DF7E7B">
        <w:rPr>
          <w:rFonts w:ascii="Manrope" w:hAnsi="Manrope"/>
          <w:sz w:val="20"/>
        </w:rPr>
        <w:t>Nationality:</w:t>
      </w:r>
      <w:r w:rsidR="009B49C8" w:rsidRPr="00DF7E7B">
        <w:rPr>
          <w:rFonts w:ascii="Manrope" w:hAnsi="Manrope"/>
          <w:sz w:val="20"/>
        </w:rPr>
        <w:t xml:space="preserve"> </w:t>
      </w:r>
    </w:p>
    <w:p w14:paraId="4079D60B" w14:textId="43AD1163" w:rsidR="004D46D8" w:rsidRPr="00DF7E7B" w:rsidRDefault="004D46D8" w:rsidP="00805C75">
      <w:pPr>
        <w:rPr>
          <w:rFonts w:ascii="Manrope" w:hAnsi="Manrope"/>
          <w:sz w:val="20"/>
        </w:rPr>
      </w:pPr>
      <w:r w:rsidRPr="00DF7E7B">
        <w:rPr>
          <w:rFonts w:ascii="Manrope" w:hAnsi="Manrope"/>
          <w:sz w:val="20"/>
        </w:rPr>
        <w:t xml:space="preserve">E-mail: </w:t>
      </w:r>
    </w:p>
    <w:p w14:paraId="1D153C6A" w14:textId="77777777" w:rsidR="004D46D8" w:rsidRPr="00DF7E7B" w:rsidRDefault="004D46D8" w:rsidP="00805C75">
      <w:pPr>
        <w:rPr>
          <w:rFonts w:ascii="Manrope" w:hAnsi="Manrope"/>
          <w:sz w:val="20"/>
        </w:rPr>
      </w:pPr>
    </w:p>
    <w:p w14:paraId="52BB6EDF" w14:textId="77777777" w:rsidR="00D04A4C" w:rsidRPr="00DF7E7B" w:rsidRDefault="004D46D8" w:rsidP="004D46D8">
      <w:pPr>
        <w:tabs>
          <w:tab w:val="left" w:leader="dot" w:pos="5400"/>
          <w:tab w:val="right" w:leader="dot" w:pos="10584"/>
        </w:tabs>
        <w:rPr>
          <w:rFonts w:ascii="Manrope" w:hAnsi="Manrope"/>
          <w:b/>
          <w:sz w:val="20"/>
        </w:rPr>
      </w:pPr>
      <w:r w:rsidRPr="00DF7E7B">
        <w:rPr>
          <w:rFonts w:ascii="Manrope" w:hAnsi="Manrope"/>
          <w:sz w:val="20"/>
          <w:u w:val="single"/>
        </w:rPr>
        <w:t>University Education  (omit primary schooling):</w:t>
      </w:r>
    </w:p>
    <w:tbl>
      <w:tblPr>
        <w:tblStyle w:val="TableGrid"/>
        <w:tblW w:w="0" w:type="auto"/>
        <w:tblLook w:val="04A0" w:firstRow="1" w:lastRow="0" w:firstColumn="1" w:lastColumn="0" w:noHBand="0" w:noVBand="1"/>
      </w:tblPr>
      <w:tblGrid>
        <w:gridCol w:w="1280"/>
        <w:gridCol w:w="1262"/>
        <w:gridCol w:w="4179"/>
        <w:gridCol w:w="2296"/>
      </w:tblGrid>
      <w:tr w:rsidR="00D04A4C" w:rsidRPr="00DF7E7B" w14:paraId="390E191A" w14:textId="77777777" w:rsidTr="00CA2D88">
        <w:tc>
          <w:tcPr>
            <w:tcW w:w="1280" w:type="dxa"/>
          </w:tcPr>
          <w:p w14:paraId="7B993BF9" w14:textId="77777777" w:rsidR="00D04A4C" w:rsidRPr="00DF7E7B" w:rsidRDefault="00D04A4C" w:rsidP="00805C75">
            <w:pPr>
              <w:tabs>
                <w:tab w:val="left" w:leader="dot" w:pos="5400"/>
                <w:tab w:val="right" w:leader="dot" w:pos="10584"/>
              </w:tabs>
              <w:rPr>
                <w:rFonts w:ascii="Manrope" w:hAnsi="Manrope"/>
                <w:b/>
                <w:sz w:val="20"/>
              </w:rPr>
            </w:pPr>
            <w:r w:rsidRPr="00DF7E7B">
              <w:rPr>
                <w:rFonts w:ascii="Manrope" w:hAnsi="Manrope"/>
                <w:b/>
                <w:sz w:val="20"/>
              </w:rPr>
              <w:t>From</w:t>
            </w:r>
          </w:p>
        </w:tc>
        <w:tc>
          <w:tcPr>
            <w:tcW w:w="1262" w:type="dxa"/>
          </w:tcPr>
          <w:p w14:paraId="409EACED" w14:textId="77777777" w:rsidR="00D04A4C" w:rsidRPr="00DF7E7B" w:rsidRDefault="00D04A4C" w:rsidP="00805C75">
            <w:pPr>
              <w:tabs>
                <w:tab w:val="left" w:leader="dot" w:pos="5400"/>
                <w:tab w:val="right" w:leader="dot" w:pos="10584"/>
              </w:tabs>
              <w:rPr>
                <w:rFonts w:ascii="Manrope" w:hAnsi="Manrope"/>
                <w:b/>
                <w:sz w:val="20"/>
              </w:rPr>
            </w:pPr>
            <w:r w:rsidRPr="00DF7E7B">
              <w:rPr>
                <w:rFonts w:ascii="Manrope" w:hAnsi="Manrope"/>
                <w:b/>
                <w:sz w:val="20"/>
              </w:rPr>
              <w:t>to</w:t>
            </w:r>
          </w:p>
        </w:tc>
        <w:tc>
          <w:tcPr>
            <w:tcW w:w="4179" w:type="dxa"/>
          </w:tcPr>
          <w:p w14:paraId="225CE87A" w14:textId="77777777" w:rsidR="00D04A4C" w:rsidRPr="00DF7E7B" w:rsidRDefault="00D04A4C" w:rsidP="00805C75">
            <w:pPr>
              <w:tabs>
                <w:tab w:val="left" w:leader="dot" w:pos="5400"/>
                <w:tab w:val="right" w:leader="dot" w:pos="10584"/>
              </w:tabs>
              <w:rPr>
                <w:rFonts w:ascii="Manrope" w:hAnsi="Manrope"/>
                <w:b/>
                <w:sz w:val="20"/>
              </w:rPr>
            </w:pPr>
            <w:r w:rsidRPr="00DF7E7B">
              <w:rPr>
                <w:rFonts w:ascii="Manrope" w:hAnsi="Manrope"/>
                <w:b/>
                <w:sz w:val="20"/>
              </w:rPr>
              <w:t>Institution (name, place)</w:t>
            </w:r>
          </w:p>
        </w:tc>
        <w:tc>
          <w:tcPr>
            <w:tcW w:w="2296" w:type="dxa"/>
          </w:tcPr>
          <w:p w14:paraId="614F44C5" w14:textId="77777777" w:rsidR="00D04A4C" w:rsidRPr="00DF7E7B" w:rsidRDefault="00D04A4C" w:rsidP="00805C75">
            <w:pPr>
              <w:tabs>
                <w:tab w:val="left" w:leader="dot" w:pos="5400"/>
                <w:tab w:val="right" w:leader="dot" w:pos="10584"/>
              </w:tabs>
              <w:rPr>
                <w:rFonts w:ascii="Manrope" w:hAnsi="Manrope"/>
                <w:b/>
                <w:sz w:val="20"/>
              </w:rPr>
            </w:pPr>
            <w:r w:rsidRPr="00DF7E7B">
              <w:rPr>
                <w:rFonts w:ascii="Manrope" w:hAnsi="Manrope"/>
                <w:b/>
                <w:sz w:val="20"/>
              </w:rPr>
              <w:t>Degree/qualification earned</w:t>
            </w:r>
          </w:p>
        </w:tc>
      </w:tr>
      <w:tr w:rsidR="00CA2D88" w:rsidRPr="00DF7E7B" w14:paraId="02CF1DAE" w14:textId="77777777" w:rsidTr="00CA2D88">
        <w:tc>
          <w:tcPr>
            <w:tcW w:w="1280" w:type="dxa"/>
          </w:tcPr>
          <w:p w14:paraId="04153C8A" w14:textId="77777777" w:rsidR="00CA2D88" w:rsidRPr="00DF7E7B" w:rsidRDefault="00CA2D88" w:rsidP="00805C75">
            <w:pPr>
              <w:tabs>
                <w:tab w:val="left" w:leader="dot" w:pos="5400"/>
                <w:tab w:val="right" w:leader="dot" w:pos="10584"/>
              </w:tabs>
              <w:rPr>
                <w:rFonts w:ascii="Manrope" w:hAnsi="Manrope"/>
                <w:b/>
                <w:sz w:val="20"/>
              </w:rPr>
            </w:pPr>
          </w:p>
        </w:tc>
        <w:tc>
          <w:tcPr>
            <w:tcW w:w="1262" w:type="dxa"/>
          </w:tcPr>
          <w:p w14:paraId="3DC03E9E" w14:textId="77777777" w:rsidR="00CA2D88" w:rsidRPr="00DF7E7B" w:rsidRDefault="00CA2D88" w:rsidP="00805C75">
            <w:pPr>
              <w:tabs>
                <w:tab w:val="left" w:leader="dot" w:pos="5400"/>
                <w:tab w:val="right" w:leader="dot" w:pos="10584"/>
              </w:tabs>
              <w:rPr>
                <w:rFonts w:ascii="Manrope" w:hAnsi="Manrope"/>
                <w:b/>
                <w:sz w:val="20"/>
              </w:rPr>
            </w:pPr>
          </w:p>
        </w:tc>
        <w:tc>
          <w:tcPr>
            <w:tcW w:w="4179" w:type="dxa"/>
          </w:tcPr>
          <w:p w14:paraId="132F0DFD" w14:textId="77777777" w:rsidR="00CA2D88" w:rsidRPr="00DF7E7B" w:rsidRDefault="00CA2D88" w:rsidP="00805C75">
            <w:pPr>
              <w:tabs>
                <w:tab w:val="left" w:leader="dot" w:pos="5400"/>
                <w:tab w:val="right" w:leader="dot" w:pos="10584"/>
              </w:tabs>
              <w:rPr>
                <w:rFonts w:ascii="Manrope" w:hAnsi="Manrope"/>
                <w:b/>
                <w:sz w:val="20"/>
              </w:rPr>
            </w:pPr>
          </w:p>
        </w:tc>
        <w:tc>
          <w:tcPr>
            <w:tcW w:w="2296" w:type="dxa"/>
          </w:tcPr>
          <w:p w14:paraId="0F386D8B" w14:textId="77777777" w:rsidR="00CA2D88" w:rsidRPr="00DF7E7B" w:rsidRDefault="00CA2D88" w:rsidP="00805C75">
            <w:pPr>
              <w:tabs>
                <w:tab w:val="left" w:leader="dot" w:pos="5400"/>
                <w:tab w:val="right" w:leader="dot" w:pos="10584"/>
              </w:tabs>
              <w:rPr>
                <w:rFonts w:ascii="Manrope" w:hAnsi="Manrope"/>
                <w:b/>
                <w:sz w:val="20"/>
              </w:rPr>
            </w:pPr>
          </w:p>
        </w:tc>
      </w:tr>
      <w:tr w:rsidR="00CA2D88" w:rsidRPr="00DF7E7B" w14:paraId="61DCF553" w14:textId="77777777" w:rsidTr="00CA2D88">
        <w:tc>
          <w:tcPr>
            <w:tcW w:w="1280" w:type="dxa"/>
          </w:tcPr>
          <w:p w14:paraId="0272B406" w14:textId="77777777" w:rsidR="00CA2D88" w:rsidRPr="00DF7E7B" w:rsidRDefault="00CA2D88" w:rsidP="00805C75">
            <w:pPr>
              <w:tabs>
                <w:tab w:val="left" w:leader="dot" w:pos="5400"/>
                <w:tab w:val="right" w:leader="dot" w:pos="10584"/>
              </w:tabs>
              <w:rPr>
                <w:rFonts w:ascii="Manrope" w:hAnsi="Manrope"/>
                <w:b/>
                <w:sz w:val="20"/>
              </w:rPr>
            </w:pPr>
          </w:p>
        </w:tc>
        <w:tc>
          <w:tcPr>
            <w:tcW w:w="1262" w:type="dxa"/>
          </w:tcPr>
          <w:p w14:paraId="057101C8" w14:textId="77777777" w:rsidR="00CA2D88" w:rsidRPr="00DF7E7B" w:rsidRDefault="00CA2D88" w:rsidP="00805C75">
            <w:pPr>
              <w:tabs>
                <w:tab w:val="left" w:leader="dot" w:pos="5400"/>
                <w:tab w:val="right" w:leader="dot" w:pos="10584"/>
              </w:tabs>
              <w:rPr>
                <w:rFonts w:ascii="Manrope" w:hAnsi="Manrope"/>
                <w:b/>
                <w:sz w:val="20"/>
              </w:rPr>
            </w:pPr>
          </w:p>
        </w:tc>
        <w:tc>
          <w:tcPr>
            <w:tcW w:w="4179" w:type="dxa"/>
          </w:tcPr>
          <w:p w14:paraId="5B5E0097" w14:textId="77777777" w:rsidR="00CA2D88" w:rsidRPr="00DF7E7B" w:rsidRDefault="00CA2D88" w:rsidP="00805C75">
            <w:pPr>
              <w:tabs>
                <w:tab w:val="left" w:leader="dot" w:pos="5400"/>
                <w:tab w:val="right" w:leader="dot" w:pos="10584"/>
              </w:tabs>
              <w:rPr>
                <w:rFonts w:ascii="Manrope" w:hAnsi="Manrope"/>
                <w:b/>
                <w:sz w:val="20"/>
              </w:rPr>
            </w:pPr>
          </w:p>
        </w:tc>
        <w:tc>
          <w:tcPr>
            <w:tcW w:w="2296" w:type="dxa"/>
          </w:tcPr>
          <w:p w14:paraId="404994C4" w14:textId="77777777" w:rsidR="00CA2D88" w:rsidRPr="00DF7E7B" w:rsidRDefault="00CA2D88" w:rsidP="00805C75">
            <w:pPr>
              <w:tabs>
                <w:tab w:val="left" w:leader="dot" w:pos="5400"/>
                <w:tab w:val="right" w:leader="dot" w:pos="10584"/>
              </w:tabs>
              <w:rPr>
                <w:rFonts w:ascii="Manrope" w:hAnsi="Manrope"/>
                <w:b/>
                <w:sz w:val="20"/>
              </w:rPr>
            </w:pPr>
          </w:p>
        </w:tc>
      </w:tr>
      <w:tr w:rsidR="00CA2D88" w:rsidRPr="00DF7E7B" w14:paraId="22F468FD" w14:textId="77777777" w:rsidTr="00CA2D88">
        <w:tc>
          <w:tcPr>
            <w:tcW w:w="1280" w:type="dxa"/>
          </w:tcPr>
          <w:p w14:paraId="681E40B2" w14:textId="77777777" w:rsidR="00CA2D88" w:rsidRPr="00DF7E7B" w:rsidRDefault="00CA2D88" w:rsidP="00805C75">
            <w:pPr>
              <w:tabs>
                <w:tab w:val="left" w:leader="dot" w:pos="5400"/>
                <w:tab w:val="right" w:leader="dot" w:pos="10584"/>
              </w:tabs>
              <w:rPr>
                <w:rFonts w:ascii="Manrope" w:hAnsi="Manrope"/>
                <w:b/>
                <w:sz w:val="20"/>
              </w:rPr>
            </w:pPr>
          </w:p>
        </w:tc>
        <w:tc>
          <w:tcPr>
            <w:tcW w:w="1262" w:type="dxa"/>
          </w:tcPr>
          <w:p w14:paraId="6BA4C84D" w14:textId="77777777" w:rsidR="00CA2D88" w:rsidRPr="00DF7E7B" w:rsidRDefault="00CA2D88" w:rsidP="00805C75">
            <w:pPr>
              <w:tabs>
                <w:tab w:val="left" w:leader="dot" w:pos="5400"/>
                <w:tab w:val="right" w:leader="dot" w:pos="10584"/>
              </w:tabs>
              <w:rPr>
                <w:rFonts w:ascii="Manrope" w:hAnsi="Manrope"/>
                <w:b/>
                <w:sz w:val="20"/>
              </w:rPr>
            </w:pPr>
          </w:p>
        </w:tc>
        <w:tc>
          <w:tcPr>
            <w:tcW w:w="4179" w:type="dxa"/>
          </w:tcPr>
          <w:p w14:paraId="2BA5116F" w14:textId="77777777" w:rsidR="00CA2D88" w:rsidRPr="00DF7E7B" w:rsidRDefault="00CA2D88" w:rsidP="00805C75">
            <w:pPr>
              <w:tabs>
                <w:tab w:val="left" w:leader="dot" w:pos="5400"/>
                <w:tab w:val="right" w:leader="dot" w:pos="10584"/>
              </w:tabs>
              <w:rPr>
                <w:rFonts w:ascii="Manrope" w:hAnsi="Manrope"/>
                <w:b/>
                <w:sz w:val="20"/>
              </w:rPr>
            </w:pPr>
          </w:p>
        </w:tc>
        <w:tc>
          <w:tcPr>
            <w:tcW w:w="2296" w:type="dxa"/>
          </w:tcPr>
          <w:p w14:paraId="769A9288" w14:textId="77777777" w:rsidR="00CA2D88" w:rsidRPr="00DF7E7B" w:rsidRDefault="00CA2D88" w:rsidP="00805C75">
            <w:pPr>
              <w:tabs>
                <w:tab w:val="left" w:leader="dot" w:pos="5400"/>
                <w:tab w:val="right" w:leader="dot" w:pos="10584"/>
              </w:tabs>
              <w:rPr>
                <w:rFonts w:ascii="Manrope" w:hAnsi="Manrope"/>
                <w:b/>
                <w:sz w:val="20"/>
              </w:rPr>
            </w:pPr>
          </w:p>
        </w:tc>
      </w:tr>
    </w:tbl>
    <w:p w14:paraId="5B1DCD44" w14:textId="77777777" w:rsidR="00D04A4C" w:rsidRPr="00DF7E7B" w:rsidRDefault="00D04A4C" w:rsidP="00805C75">
      <w:pPr>
        <w:tabs>
          <w:tab w:val="left" w:leader="dot" w:pos="5400"/>
          <w:tab w:val="right" w:leader="dot" w:pos="10584"/>
        </w:tabs>
        <w:rPr>
          <w:rFonts w:ascii="Manrope" w:hAnsi="Manrope"/>
          <w:b/>
          <w:sz w:val="20"/>
        </w:rPr>
      </w:pPr>
    </w:p>
    <w:p w14:paraId="2158893D" w14:textId="2F59D119" w:rsidR="00805C75" w:rsidRPr="00DF7E7B" w:rsidRDefault="00805C75" w:rsidP="00EC49C4">
      <w:pPr>
        <w:tabs>
          <w:tab w:val="left" w:leader="dot" w:pos="7200"/>
          <w:tab w:val="right" w:leader="dot" w:pos="10584"/>
        </w:tabs>
        <w:rPr>
          <w:rFonts w:ascii="Manrope" w:hAnsi="Manrope"/>
          <w:sz w:val="20"/>
        </w:rPr>
      </w:pPr>
      <w:r w:rsidRPr="00DF7E7B">
        <w:rPr>
          <w:rFonts w:ascii="Manrope" w:hAnsi="Manrope"/>
          <w:sz w:val="20"/>
        </w:rPr>
        <w:t>Title of present position (employment):</w:t>
      </w:r>
      <w:r w:rsidR="00EA2609" w:rsidRPr="00DF7E7B">
        <w:rPr>
          <w:rFonts w:ascii="Manrope" w:hAnsi="Manrope"/>
          <w:sz w:val="20"/>
        </w:rPr>
        <w:t xml:space="preserve">              </w:t>
      </w:r>
      <w:r w:rsidRPr="00DF7E7B">
        <w:rPr>
          <w:rFonts w:ascii="Manrope" w:hAnsi="Manrope"/>
          <w:sz w:val="20"/>
        </w:rPr>
        <w:t xml:space="preserve">   Since:</w:t>
      </w:r>
      <w:r w:rsidR="00EA2609" w:rsidRPr="00DF7E7B">
        <w:rPr>
          <w:rFonts w:ascii="Manrope" w:hAnsi="Manrope"/>
          <w:sz w:val="20"/>
        </w:rPr>
        <w:t xml:space="preserve"> </w:t>
      </w:r>
    </w:p>
    <w:p w14:paraId="5C95B356" w14:textId="77777777" w:rsidR="00805C75" w:rsidRPr="00DF7E7B" w:rsidRDefault="00805C75" w:rsidP="00927D79">
      <w:pPr>
        <w:tabs>
          <w:tab w:val="left" w:leader="dot" w:pos="7200"/>
          <w:tab w:val="right" w:leader="dot" w:pos="10584"/>
        </w:tabs>
        <w:rPr>
          <w:rFonts w:ascii="Manrope" w:hAnsi="Manrope"/>
          <w:sz w:val="20"/>
        </w:rPr>
      </w:pPr>
    </w:p>
    <w:p w14:paraId="760DE3B3" w14:textId="77777777" w:rsidR="005257E4" w:rsidRPr="00DF7E7B" w:rsidRDefault="00805C75" w:rsidP="005257E4">
      <w:pPr>
        <w:tabs>
          <w:tab w:val="left" w:leader="dot" w:pos="7200"/>
          <w:tab w:val="right" w:leader="dot" w:pos="10584"/>
        </w:tabs>
        <w:rPr>
          <w:rFonts w:ascii="Manrope" w:hAnsi="Manrope"/>
          <w:sz w:val="20"/>
        </w:rPr>
      </w:pPr>
      <w:r w:rsidRPr="00DF7E7B">
        <w:rPr>
          <w:rFonts w:ascii="Manrope" w:hAnsi="Manrope"/>
          <w:sz w:val="20"/>
        </w:rPr>
        <w:t>Institution</w:t>
      </w:r>
      <w:r w:rsidR="005257E4" w:rsidRPr="00DF7E7B">
        <w:rPr>
          <w:rFonts w:ascii="Manrope" w:hAnsi="Manrope"/>
          <w:sz w:val="20"/>
        </w:rPr>
        <w:t xml:space="preserve"> at which this position is held (name and address):</w:t>
      </w:r>
    </w:p>
    <w:p w14:paraId="2D249039" w14:textId="77777777" w:rsidR="00334F3B" w:rsidRPr="00DF7E7B" w:rsidRDefault="00334F3B" w:rsidP="00927D79">
      <w:pPr>
        <w:tabs>
          <w:tab w:val="right" w:leader="dot" w:pos="10584"/>
        </w:tabs>
        <w:rPr>
          <w:rFonts w:ascii="Manrope" w:hAnsi="Manrope"/>
          <w:bCs/>
          <w:sz w:val="20"/>
        </w:rPr>
      </w:pPr>
    </w:p>
    <w:p w14:paraId="6EBDAD93" w14:textId="77777777" w:rsidR="00805C75" w:rsidRPr="00DF7E7B" w:rsidRDefault="00805C75" w:rsidP="00805C75">
      <w:pPr>
        <w:tabs>
          <w:tab w:val="right" w:leader="dot" w:pos="10584"/>
        </w:tabs>
        <w:rPr>
          <w:rFonts w:ascii="Manrope" w:hAnsi="Manrope"/>
          <w:sz w:val="20"/>
        </w:rPr>
      </w:pPr>
      <w:r w:rsidRPr="00DF7E7B">
        <w:rPr>
          <w:rFonts w:ascii="Manrope" w:hAnsi="Manrope"/>
          <w:sz w:val="20"/>
        </w:rPr>
        <w:t>Describe your responsibilities in your present job, if you are employed (</w:t>
      </w:r>
      <w:r w:rsidR="008D4336" w:rsidRPr="00DF7E7B">
        <w:rPr>
          <w:rFonts w:ascii="Manrope" w:hAnsi="Manrope"/>
          <w:sz w:val="20"/>
          <w:lang w:bidi="he-IL"/>
        </w:rPr>
        <w:t xml:space="preserve">up to </w:t>
      </w:r>
      <w:r w:rsidRPr="00DF7E7B">
        <w:rPr>
          <w:rFonts w:ascii="Manrope" w:hAnsi="Manrope"/>
          <w:sz w:val="20"/>
        </w:rPr>
        <w:t>40 words):</w:t>
      </w:r>
    </w:p>
    <w:p w14:paraId="76863BED" w14:textId="77777777" w:rsidR="0063722A" w:rsidRPr="00DF7E7B" w:rsidRDefault="0063722A" w:rsidP="0070353F">
      <w:pPr>
        <w:tabs>
          <w:tab w:val="right" w:leader="dot" w:pos="10584"/>
        </w:tabs>
        <w:jc w:val="both"/>
        <w:rPr>
          <w:rFonts w:ascii="Manrope" w:hAnsi="Manrope"/>
          <w:sz w:val="20"/>
        </w:rPr>
      </w:pPr>
    </w:p>
    <w:p w14:paraId="619CDF6C" w14:textId="77777777" w:rsidR="00805C75" w:rsidRPr="00DF7E7B" w:rsidRDefault="00805C75" w:rsidP="00805C75">
      <w:pPr>
        <w:tabs>
          <w:tab w:val="right" w:leader="dot" w:pos="10584"/>
        </w:tabs>
        <w:spacing w:after="120"/>
        <w:rPr>
          <w:rFonts w:ascii="Manrope" w:hAnsi="Manrope"/>
          <w:sz w:val="20"/>
        </w:rPr>
      </w:pPr>
      <w:r w:rsidRPr="00DF7E7B">
        <w:rPr>
          <w:rFonts w:ascii="Manrope" w:hAnsi="Manrope"/>
          <w:sz w:val="20"/>
        </w:rPr>
        <w:t>Indicate your knowl</w:t>
      </w:r>
      <w:r w:rsidR="005E334D" w:rsidRPr="00DF7E7B">
        <w:rPr>
          <w:rFonts w:ascii="Manrope" w:hAnsi="Manrope"/>
          <w:sz w:val="20"/>
        </w:rPr>
        <w:t>edge of international languages</w:t>
      </w:r>
      <w:r w:rsidRPr="00DF7E7B">
        <w:rPr>
          <w:rFonts w:ascii="Manrope" w:hAnsi="Manrope"/>
          <w:sz w:val="20"/>
        </w:rPr>
        <w:t>:</w:t>
      </w:r>
    </w:p>
    <w:tbl>
      <w:tblPr>
        <w:tblW w:w="9344" w:type="dxa"/>
        <w:tblInd w:w="108" w:type="dxa"/>
        <w:tblLayout w:type="fixed"/>
        <w:tblLook w:val="0000" w:firstRow="0" w:lastRow="0" w:firstColumn="0" w:lastColumn="0" w:noHBand="0" w:noVBand="0"/>
      </w:tblPr>
      <w:tblGrid>
        <w:gridCol w:w="2429"/>
        <w:gridCol w:w="597"/>
        <w:gridCol w:w="489"/>
        <w:gridCol w:w="567"/>
        <w:gridCol w:w="17"/>
        <w:gridCol w:w="550"/>
        <w:gridCol w:w="567"/>
        <w:gridCol w:w="709"/>
        <w:gridCol w:w="17"/>
        <w:gridCol w:w="550"/>
        <w:gridCol w:w="567"/>
        <w:gridCol w:w="567"/>
        <w:gridCol w:w="17"/>
        <w:gridCol w:w="550"/>
        <w:gridCol w:w="567"/>
        <w:gridCol w:w="567"/>
        <w:gridCol w:w="17"/>
      </w:tblGrid>
      <w:tr w:rsidR="00805C75" w:rsidRPr="00DF7E7B" w14:paraId="7A41C1E5" w14:textId="77777777" w:rsidTr="00CA2D88">
        <w:trPr>
          <w:cantSplit/>
        </w:trPr>
        <w:tc>
          <w:tcPr>
            <w:tcW w:w="2429" w:type="dxa"/>
            <w:tcBorders>
              <w:top w:val="single" w:sz="12" w:space="0" w:color="auto"/>
              <w:left w:val="single" w:sz="12" w:space="0" w:color="auto"/>
              <w:bottom w:val="single" w:sz="12" w:space="0" w:color="auto"/>
            </w:tcBorders>
          </w:tcPr>
          <w:p w14:paraId="5A341570" w14:textId="77777777" w:rsidR="00805C75" w:rsidRPr="00DF7E7B" w:rsidRDefault="00805C75" w:rsidP="001D0B49">
            <w:pPr>
              <w:tabs>
                <w:tab w:val="right" w:leader="dot" w:pos="10584"/>
              </w:tabs>
              <w:spacing w:before="60" w:after="60"/>
              <w:rPr>
                <w:rFonts w:ascii="Manrope" w:hAnsi="Manrope"/>
                <w:b/>
                <w:sz w:val="20"/>
              </w:rPr>
            </w:pPr>
            <w:r w:rsidRPr="00DF7E7B">
              <w:rPr>
                <w:rFonts w:ascii="Manrope" w:hAnsi="Manrope"/>
                <w:b/>
                <w:sz w:val="20"/>
              </w:rPr>
              <w:t>Language</w:t>
            </w:r>
          </w:p>
        </w:tc>
        <w:tc>
          <w:tcPr>
            <w:tcW w:w="1670" w:type="dxa"/>
            <w:gridSpan w:val="4"/>
            <w:tcBorders>
              <w:top w:val="single" w:sz="12" w:space="0" w:color="auto"/>
              <w:left w:val="single" w:sz="12" w:space="0" w:color="auto"/>
              <w:bottom w:val="single" w:sz="12" w:space="0" w:color="auto"/>
              <w:right w:val="single" w:sz="12" w:space="0" w:color="auto"/>
            </w:tcBorders>
          </w:tcPr>
          <w:p w14:paraId="1B275669" w14:textId="77777777" w:rsidR="00805C75" w:rsidRPr="00DF7E7B" w:rsidRDefault="00805C75" w:rsidP="001D0B49">
            <w:pPr>
              <w:tabs>
                <w:tab w:val="right" w:leader="dot" w:pos="10584"/>
              </w:tabs>
              <w:spacing w:before="60" w:after="60"/>
              <w:jc w:val="center"/>
              <w:rPr>
                <w:rFonts w:ascii="Manrope" w:hAnsi="Manrope"/>
                <w:b/>
                <w:sz w:val="20"/>
              </w:rPr>
            </w:pPr>
            <w:r w:rsidRPr="00DF7E7B">
              <w:rPr>
                <w:rFonts w:ascii="Manrope" w:hAnsi="Manrope"/>
                <w:b/>
                <w:sz w:val="20"/>
              </w:rPr>
              <w:t>Read</w:t>
            </w:r>
          </w:p>
        </w:tc>
        <w:tc>
          <w:tcPr>
            <w:tcW w:w="1843" w:type="dxa"/>
            <w:gridSpan w:val="4"/>
            <w:tcBorders>
              <w:top w:val="single" w:sz="12" w:space="0" w:color="auto"/>
              <w:left w:val="nil"/>
              <w:bottom w:val="single" w:sz="12" w:space="0" w:color="auto"/>
            </w:tcBorders>
          </w:tcPr>
          <w:p w14:paraId="4F2AC320" w14:textId="77777777" w:rsidR="00805C75" w:rsidRPr="00DF7E7B" w:rsidRDefault="00805C75" w:rsidP="001D0B49">
            <w:pPr>
              <w:tabs>
                <w:tab w:val="right" w:leader="dot" w:pos="10584"/>
              </w:tabs>
              <w:spacing w:before="60" w:after="60"/>
              <w:jc w:val="center"/>
              <w:rPr>
                <w:rFonts w:ascii="Manrope" w:hAnsi="Manrope"/>
                <w:b/>
                <w:sz w:val="20"/>
              </w:rPr>
            </w:pPr>
            <w:r w:rsidRPr="00DF7E7B">
              <w:rPr>
                <w:rFonts w:ascii="Manrope" w:hAnsi="Manrope"/>
                <w:b/>
                <w:sz w:val="20"/>
              </w:rPr>
              <w:t>Understand</w:t>
            </w:r>
          </w:p>
        </w:tc>
        <w:tc>
          <w:tcPr>
            <w:tcW w:w="1701" w:type="dxa"/>
            <w:gridSpan w:val="4"/>
            <w:tcBorders>
              <w:top w:val="single" w:sz="12" w:space="0" w:color="auto"/>
              <w:left w:val="single" w:sz="12" w:space="0" w:color="auto"/>
              <w:bottom w:val="single" w:sz="12" w:space="0" w:color="auto"/>
              <w:right w:val="single" w:sz="12" w:space="0" w:color="auto"/>
            </w:tcBorders>
          </w:tcPr>
          <w:p w14:paraId="368C7951" w14:textId="77777777" w:rsidR="00805C75" w:rsidRPr="00DF7E7B" w:rsidRDefault="00805C75" w:rsidP="001D0B49">
            <w:pPr>
              <w:tabs>
                <w:tab w:val="right" w:leader="dot" w:pos="10584"/>
              </w:tabs>
              <w:spacing w:before="60" w:after="60"/>
              <w:jc w:val="center"/>
              <w:rPr>
                <w:rFonts w:ascii="Manrope" w:hAnsi="Manrope"/>
                <w:b/>
                <w:sz w:val="20"/>
              </w:rPr>
            </w:pPr>
            <w:r w:rsidRPr="00DF7E7B">
              <w:rPr>
                <w:rFonts w:ascii="Manrope" w:hAnsi="Manrope"/>
                <w:b/>
                <w:sz w:val="20"/>
              </w:rPr>
              <w:t>Speak</w:t>
            </w:r>
          </w:p>
        </w:tc>
        <w:tc>
          <w:tcPr>
            <w:tcW w:w="1701" w:type="dxa"/>
            <w:gridSpan w:val="4"/>
            <w:tcBorders>
              <w:top w:val="single" w:sz="12" w:space="0" w:color="auto"/>
              <w:left w:val="nil"/>
              <w:bottom w:val="single" w:sz="12" w:space="0" w:color="auto"/>
              <w:right w:val="single" w:sz="12" w:space="0" w:color="auto"/>
            </w:tcBorders>
          </w:tcPr>
          <w:p w14:paraId="4616F855" w14:textId="77777777" w:rsidR="00805C75" w:rsidRPr="00DF7E7B" w:rsidRDefault="00805C75" w:rsidP="001D0B49">
            <w:pPr>
              <w:tabs>
                <w:tab w:val="right" w:leader="dot" w:pos="10584"/>
              </w:tabs>
              <w:spacing w:before="60" w:after="60"/>
              <w:jc w:val="center"/>
              <w:rPr>
                <w:rFonts w:ascii="Manrope" w:hAnsi="Manrope"/>
                <w:b/>
                <w:sz w:val="20"/>
              </w:rPr>
            </w:pPr>
            <w:r w:rsidRPr="00DF7E7B">
              <w:rPr>
                <w:rFonts w:ascii="Manrope" w:hAnsi="Manrope"/>
                <w:b/>
                <w:sz w:val="20"/>
              </w:rPr>
              <w:t>Write</w:t>
            </w:r>
          </w:p>
        </w:tc>
      </w:tr>
      <w:tr w:rsidR="00D04A4C" w:rsidRPr="00DF7E7B" w14:paraId="34F0B131" w14:textId="77777777" w:rsidTr="00CA2D88">
        <w:trPr>
          <w:gridAfter w:val="1"/>
          <w:wAfter w:w="17" w:type="dxa"/>
          <w:cantSplit/>
          <w:trHeight w:val="1134"/>
        </w:trPr>
        <w:tc>
          <w:tcPr>
            <w:tcW w:w="2429" w:type="dxa"/>
            <w:tcBorders>
              <w:left w:val="single" w:sz="12" w:space="0" w:color="auto"/>
              <w:bottom w:val="single" w:sz="12" w:space="0" w:color="auto"/>
            </w:tcBorders>
          </w:tcPr>
          <w:p w14:paraId="47B87968" w14:textId="77777777" w:rsidR="00805C75" w:rsidRPr="00DF7E7B" w:rsidRDefault="00805C75" w:rsidP="001D0B49">
            <w:pPr>
              <w:tabs>
                <w:tab w:val="right" w:leader="dot" w:pos="10584"/>
              </w:tabs>
              <w:spacing w:line="720" w:lineRule="auto"/>
              <w:rPr>
                <w:rFonts w:ascii="Manrope" w:hAnsi="Manrope"/>
                <w:sz w:val="20"/>
              </w:rPr>
            </w:pPr>
          </w:p>
        </w:tc>
        <w:tc>
          <w:tcPr>
            <w:tcW w:w="597" w:type="dxa"/>
            <w:tcBorders>
              <w:left w:val="single" w:sz="12" w:space="0" w:color="auto"/>
              <w:bottom w:val="single" w:sz="12" w:space="0" w:color="auto"/>
            </w:tcBorders>
            <w:textDirection w:val="btLr"/>
          </w:tcPr>
          <w:p w14:paraId="0B167781"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moderate</w:t>
            </w:r>
          </w:p>
        </w:tc>
        <w:tc>
          <w:tcPr>
            <w:tcW w:w="489" w:type="dxa"/>
            <w:tcBorders>
              <w:left w:val="single" w:sz="6" w:space="0" w:color="auto"/>
              <w:bottom w:val="single" w:sz="12" w:space="0" w:color="auto"/>
              <w:right w:val="single" w:sz="6" w:space="0" w:color="auto"/>
            </w:tcBorders>
            <w:textDirection w:val="btLr"/>
          </w:tcPr>
          <w:p w14:paraId="77F358D7"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good</w:t>
            </w:r>
          </w:p>
        </w:tc>
        <w:tc>
          <w:tcPr>
            <w:tcW w:w="567" w:type="dxa"/>
            <w:tcBorders>
              <w:left w:val="nil"/>
              <w:bottom w:val="single" w:sz="12" w:space="0" w:color="auto"/>
              <w:right w:val="single" w:sz="12" w:space="0" w:color="auto"/>
            </w:tcBorders>
            <w:textDirection w:val="btLr"/>
          </w:tcPr>
          <w:p w14:paraId="4DA42D29"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excellent</w:t>
            </w:r>
          </w:p>
        </w:tc>
        <w:tc>
          <w:tcPr>
            <w:tcW w:w="567" w:type="dxa"/>
            <w:gridSpan w:val="2"/>
            <w:tcBorders>
              <w:left w:val="nil"/>
              <w:bottom w:val="single" w:sz="12" w:space="0" w:color="auto"/>
            </w:tcBorders>
            <w:textDirection w:val="btLr"/>
          </w:tcPr>
          <w:p w14:paraId="2E655DE1"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moderate</w:t>
            </w:r>
          </w:p>
        </w:tc>
        <w:tc>
          <w:tcPr>
            <w:tcW w:w="567" w:type="dxa"/>
            <w:tcBorders>
              <w:left w:val="single" w:sz="6" w:space="0" w:color="auto"/>
              <w:bottom w:val="single" w:sz="12" w:space="0" w:color="auto"/>
              <w:right w:val="single" w:sz="6" w:space="0" w:color="auto"/>
            </w:tcBorders>
            <w:textDirection w:val="btLr"/>
          </w:tcPr>
          <w:p w14:paraId="01CF4E5E"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good</w:t>
            </w:r>
          </w:p>
        </w:tc>
        <w:tc>
          <w:tcPr>
            <w:tcW w:w="709" w:type="dxa"/>
            <w:tcBorders>
              <w:left w:val="nil"/>
              <w:bottom w:val="single" w:sz="12" w:space="0" w:color="auto"/>
              <w:right w:val="single" w:sz="12" w:space="0" w:color="auto"/>
            </w:tcBorders>
            <w:textDirection w:val="btLr"/>
          </w:tcPr>
          <w:p w14:paraId="08FE2685"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excellent</w:t>
            </w:r>
          </w:p>
        </w:tc>
        <w:tc>
          <w:tcPr>
            <w:tcW w:w="567" w:type="dxa"/>
            <w:gridSpan w:val="2"/>
            <w:tcBorders>
              <w:left w:val="nil"/>
              <w:bottom w:val="single" w:sz="12" w:space="0" w:color="auto"/>
            </w:tcBorders>
            <w:textDirection w:val="btLr"/>
          </w:tcPr>
          <w:p w14:paraId="191882E7"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moderate</w:t>
            </w:r>
          </w:p>
        </w:tc>
        <w:tc>
          <w:tcPr>
            <w:tcW w:w="567" w:type="dxa"/>
            <w:tcBorders>
              <w:left w:val="single" w:sz="6" w:space="0" w:color="auto"/>
              <w:bottom w:val="single" w:sz="12" w:space="0" w:color="auto"/>
              <w:right w:val="single" w:sz="6" w:space="0" w:color="auto"/>
            </w:tcBorders>
            <w:textDirection w:val="btLr"/>
          </w:tcPr>
          <w:p w14:paraId="5C62A66F"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good</w:t>
            </w:r>
          </w:p>
        </w:tc>
        <w:tc>
          <w:tcPr>
            <w:tcW w:w="567" w:type="dxa"/>
            <w:tcBorders>
              <w:left w:val="nil"/>
              <w:bottom w:val="single" w:sz="12" w:space="0" w:color="auto"/>
              <w:right w:val="single" w:sz="12" w:space="0" w:color="auto"/>
            </w:tcBorders>
            <w:textDirection w:val="btLr"/>
          </w:tcPr>
          <w:p w14:paraId="4F97C8B4"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excellent</w:t>
            </w:r>
          </w:p>
        </w:tc>
        <w:tc>
          <w:tcPr>
            <w:tcW w:w="567" w:type="dxa"/>
            <w:gridSpan w:val="2"/>
            <w:tcBorders>
              <w:left w:val="nil"/>
              <w:bottom w:val="single" w:sz="12" w:space="0" w:color="auto"/>
            </w:tcBorders>
            <w:textDirection w:val="btLr"/>
          </w:tcPr>
          <w:p w14:paraId="0CFB716B"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moderate</w:t>
            </w:r>
          </w:p>
        </w:tc>
        <w:tc>
          <w:tcPr>
            <w:tcW w:w="567" w:type="dxa"/>
            <w:tcBorders>
              <w:left w:val="single" w:sz="6" w:space="0" w:color="auto"/>
              <w:bottom w:val="single" w:sz="12" w:space="0" w:color="auto"/>
              <w:right w:val="single" w:sz="6" w:space="0" w:color="auto"/>
            </w:tcBorders>
            <w:textDirection w:val="btLr"/>
          </w:tcPr>
          <w:p w14:paraId="253AC90D"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good</w:t>
            </w:r>
          </w:p>
        </w:tc>
        <w:tc>
          <w:tcPr>
            <w:tcW w:w="567" w:type="dxa"/>
            <w:tcBorders>
              <w:left w:val="nil"/>
              <w:bottom w:val="single" w:sz="12" w:space="0" w:color="auto"/>
              <w:right w:val="single" w:sz="12" w:space="0" w:color="auto"/>
            </w:tcBorders>
            <w:textDirection w:val="btLr"/>
          </w:tcPr>
          <w:p w14:paraId="5B3FAD85" w14:textId="77777777" w:rsidR="00805C75" w:rsidRPr="00DF7E7B" w:rsidRDefault="00805C75" w:rsidP="001D0B49">
            <w:pPr>
              <w:tabs>
                <w:tab w:val="right" w:leader="dot" w:pos="10584"/>
              </w:tabs>
              <w:spacing w:line="720" w:lineRule="auto"/>
              <w:ind w:left="113" w:right="113"/>
              <w:rPr>
                <w:rFonts w:ascii="Manrope" w:hAnsi="Manrope"/>
                <w:sz w:val="20"/>
              </w:rPr>
            </w:pPr>
            <w:r w:rsidRPr="00DF7E7B">
              <w:rPr>
                <w:rFonts w:ascii="Manrope" w:hAnsi="Manrope"/>
                <w:sz w:val="20"/>
              </w:rPr>
              <w:t>excellent</w:t>
            </w:r>
          </w:p>
        </w:tc>
      </w:tr>
      <w:tr w:rsidR="00D04A4C" w:rsidRPr="00DF7E7B" w14:paraId="58E0ED99" w14:textId="77777777" w:rsidTr="00CA2D88">
        <w:trPr>
          <w:gridAfter w:val="1"/>
          <w:wAfter w:w="17" w:type="dxa"/>
        </w:trPr>
        <w:tc>
          <w:tcPr>
            <w:tcW w:w="2429" w:type="dxa"/>
            <w:tcBorders>
              <w:top w:val="single" w:sz="12" w:space="0" w:color="auto"/>
              <w:left w:val="single" w:sz="12" w:space="0" w:color="auto"/>
              <w:bottom w:val="single" w:sz="12" w:space="0" w:color="auto"/>
            </w:tcBorders>
          </w:tcPr>
          <w:p w14:paraId="10CA7188" w14:textId="454536B0" w:rsidR="00805C75" w:rsidRPr="00DF7E7B" w:rsidRDefault="00805C75" w:rsidP="001D0B49">
            <w:pPr>
              <w:tabs>
                <w:tab w:val="right" w:leader="dot" w:pos="10584"/>
              </w:tabs>
              <w:spacing w:line="360" w:lineRule="auto"/>
              <w:rPr>
                <w:rFonts w:ascii="Manrope" w:hAnsi="Manrope"/>
                <w:sz w:val="20"/>
              </w:rPr>
            </w:pPr>
          </w:p>
        </w:tc>
        <w:tc>
          <w:tcPr>
            <w:tcW w:w="597" w:type="dxa"/>
            <w:tcBorders>
              <w:top w:val="single" w:sz="12" w:space="0" w:color="auto"/>
              <w:left w:val="single" w:sz="12" w:space="0" w:color="auto"/>
              <w:bottom w:val="single" w:sz="12" w:space="0" w:color="auto"/>
            </w:tcBorders>
          </w:tcPr>
          <w:p w14:paraId="417221E2" w14:textId="77777777" w:rsidR="00805C75" w:rsidRPr="00DF7E7B" w:rsidRDefault="00805C75" w:rsidP="001D0B49">
            <w:pPr>
              <w:tabs>
                <w:tab w:val="right" w:leader="dot" w:pos="10584"/>
              </w:tabs>
              <w:spacing w:line="360" w:lineRule="auto"/>
              <w:rPr>
                <w:rFonts w:ascii="Manrope" w:hAnsi="Manrope"/>
                <w:sz w:val="20"/>
              </w:rPr>
            </w:pPr>
          </w:p>
        </w:tc>
        <w:tc>
          <w:tcPr>
            <w:tcW w:w="489" w:type="dxa"/>
            <w:tcBorders>
              <w:top w:val="single" w:sz="12" w:space="0" w:color="auto"/>
              <w:left w:val="single" w:sz="6" w:space="0" w:color="auto"/>
              <w:bottom w:val="single" w:sz="12" w:space="0" w:color="auto"/>
              <w:right w:val="single" w:sz="6" w:space="0" w:color="auto"/>
            </w:tcBorders>
          </w:tcPr>
          <w:p w14:paraId="528AACC6" w14:textId="77777777" w:rsidR="00805C75" w:rsidRPr="00DF7E7B" w:rsidRDefault="00805C75" w:rsidP="001D0B49">
            <w:pPr>
              <w:tabs>
                <w:tab w:val="right" w:leader="dot" w:pos="10584"/>
              </w:tabs>
              <w:spacing w:line="360" w:lineRule="auto"/>
              <w:rPr>
                <w:rFonts w:ascii="Manrope" w:hAnsi="Manrope"/>
                <w:sz w:val="20"/>
              </w:rPr>
            </w:pPr>
          </w:p>
        </w:tc>
        <w:tc>
          <w:tcPr>
            <w:tcW w:w="567" w:type="dxa"/>
            <w:tcBorders>
              <w:top w:val="single" w:sz="12" w:space="0" w:color="auto"/>
              <w:left w:val="nil"/>
              <w:bottom w:val="single" w:sz="12" w:space="0" w:color="auto"/>
              <w:right w:val="single" w:sz="12" w:space="0" w:color="auto"/>
            </w:tcBorders>
          </w:tcPr>
          <w:p w14:paraId="2D130152" w14:textId="004DD732" w:rsidR="00805C75" w:rsidRPr="00DF7E7B" w:rsidRDefault="00805C75" w:rsidP="001D0B49">
            <w:pPr>
              <w:tabs>
                <w:tab w:val="right" w:leader="dot" w:pos="10584"/>
              </w:tabs>
              <w:spacing w:line="360" w:lineRule="auto"/>
              <w:rPr>
                <w:rFonts w:ascii="Manrope" w:hAnsi="Manrope"/>
                <w:sz w:val="20"/>
              </w:rPr>
            </w:pPr>
          </w:p>
        </w:tc>
        <w:tc>
          <w:tcPr>
            <w:tcW w:w="567" w:type="dxa"/>
            <w:gridSpan w:val="2"/>
            <w:tcBorders>
              <w:top w:val="single" w:sz="12" w:space="0" w:color="auto"/>
              <w:left w:val="nil"/>
              <w:bottom w:val="single" w:sz="12" w:space="0" w:color="auto"/>
            </w:tcBorders>
          </w:tcPr>
          <w:p w14:paraId="4D267504" w14:textId="77777777" w:rsidR="00805C75" w:rsidRPr="00DF7E7B" w:rsidRDefault="00805C75" w:rsidP="001D0B49">
            <w:pPr>
              <w:tabs>
                <w:tab w:val="right" w:leader="dot" w:pos="10584"/>
              </w:tabs>
              <w:spacing w:line="360" w:lineRule="auto"/>
              <w:rPr>
                <w:rFonts w:ascii="Manrope" w:hAnsi="Manrope"/>
                <w:sz w:val="20"/>
              </w:rPr>
            </w:pPr>
          </w:p>
        </w:tc>
        <w:tc>
          <w:tcPr>
            <w:tcW w:w="567" w:type="dxa"/>
            <w:tcBorders>
              <w:top w:val="single" w:sz="12" w:space="0" w:color="auto"/>
              <w:left w:val="single" w:sz="6" w:space="0" w:color="auto"/>
              <w:bottom w:val="single" w:sz="12" w:space="0" w:color="auto"/>
              <w:right w:val="single" w:sz="6" w:space="0" w:color="auto"/>
            </w:tcBorders>
          </w:tcPr>
          <w:p w14:paraId="5763E634" w14:textId="77777777" w:rsidR="00805C75" w:rsidRPr="00DF7E7B" w:rsidRDefault="00805C75" w:rsidP="001D0B49">
            <w:pPr>
              <w:tabs>
                <w:tab w:val="right" w:leader="dot" w:pos="10584"/>
              </w:tabs>
              <w:spacing w:line="360" w:lineRule="auto"/>
              <w:rPr>
                <w:rFonts w:ascii="Manrope" w:hAnsi="Manrope"/>
                <w:sz w:val="20"/>
              </w:rPr>
            </w:pPr>
          </w:p>
        </w:tc>
        <w:tc>
          <w:tcPr>
            <w:tcW w:w="709" w:type="dxa"/>
            <w:tcBorders>
              <w:top w:val="single" w:sz="12" w:space="0" w:color="auto"/>
              <w:left w:val="nil"/>
              <w:bottom w:val="single" w:sz="12" w:space="0" w:color="auto"/>
              <w:right w:val="single" w:sz="12" w:space="0" w:color="auto"/>
            </w:tcBorders>
          </w:tcPr>
          <w:p w14:paraId="2E834B3C" w14:textId="6A920EC7" w:rsidR="00805C75" w:rsidRPr="00DF7E7B" w:rsidRDefault="00805C75" w:rsidP="001D0B49">
            <w:pPr>
              <w:tabs>
                <w:tab w:val="right" w:leader="dot" w:pos="10584"/>
              </w:tabs>
              <w:spacing w:line="360" w:lineRule="auto"/>
              <w:rPr>
                <w:rFonts w:ascii="Manrope" w:hAnsi="Manrope"/>
                <w:sz w:val="20"/>
              </w:rPr>
            </w:pPr>
          </w:p>
        </w:tc>
        <w:tc>
          <w:tcPr>
            <w:tcW w:w="567" w:type="dxa"/>
            <w:gridSpan w:val="2"/>
            <w:tcBorders>
              <w:top w:val="single" w:sz="12" w:space="0" w:color="auto"/>
              <w:left w:val="nil"/>
              <w:bottom w:val="single" w:sz="12" w:space="0" w:color="auto"/>
            </w:tcBorders>
          </w:tcPr>
          <w:p w14:paraId="7DE9F750" w14:textId="77777777" w:rsidR="00805C75" w:rsidRPr="00DF7E7B" w:rsidRDefault="00805C75" w:rsidP="001D0B49">
            <w:pPr>
              <w:tabs>
                <w:tab w:val="right" w:leader="dot" w:pos="10584"/>
              </w:tabs>
              <w:spacing w:line="360" w:lineRule="auto"/>
              <w:rPr>
                <w:rFonts w:ascii="Manrope" w:hAnsi="Manrope"/>
                <w:sz w:val="20"/>
              </w:rPr>
            </w:pPr>
          </w:p>
        </w:tc>
        <w:tc>
          <w:tcPr>
            <w:tcW w:w="567" w:type="dxa"/>
            <w:tcBorders>
              <w:top w:val="single" w:sz="12" w:space="0" w:color="auto"/>
              <w:left w:val="single" w:sz="6" w:space="0" w:color="auto"/>
              <w:bottom w:val="single" w:sz="12" w:space="0" w:color="auto"/>
              <w:right w:val="single" w:sz="6" w:space="0" w:color="auto"/>
            </w:tcBorders>
          </w:tcPr>
          <w:p w14:paraId="13C1B2F3" w14:textId="77777777" w:rsidR="00805C75" w:rsidRPr="00DF7E7B" w:rsidRDefault="00805C75" w:rsidP="001D0B49">
            <w:pPr>
              <w:tabs>
                <w:tab w:val="right" w:leader="dot" w:pos="10584"/>
              </w:tabs>
              <w:spacing w:line="360" w:lineRule="auto"/>
              <w:rPr>
                <w:rFonts w:ascii="Manrope" w:hAnsi="Manrope"/>
                <w:sz w:val="20"/>
              </w:rPr>
            </w:pPr>
          </w:p>
        </w:tc>
        <w:tc>
          <w:tcPr>
            <w:tcW w:w="567" w:type="dxa"/>
            <w:tcBorders>
              <w:top w:val="single" w:sz="12" w:space="0" w:color="auto"/>
              <w:left w:val="nil"/>
              <w:bottom w:val="single" w:sz="12" w:space="0" w:color="auto"/>
              <w:right w:val="single" w:sz="12" w:space="0" w:color="auto"/>
            </w:tcBorders>
          </w:tcPr>
          <w:p w14:paraId="08FAC390" w14:textId="0203E5C3" w:rsidR="00805C75" w:rsidRPr="00DF7E7B" w:rsidRDefault="00805C75" w:rsidP="001D0B49">
            <w:pPr>
              <w:tabs>
                <w:tab w:val="right" w:leader="dot" w:pos="10584"/>
              </w:tabs>
              <w:spacing w:line="360" w:lineRule="auto"/>
              <w:rPr>
                <w:rFonts w:ascii="Manrope" w:hAnsi="Manrope"/>
                <w:sz w:val="20"/>
              </w:rPr>
            </w:pPr>
          </w:p>
        </w:tc>
        <w:tc>
          <w:tcPr>
            <w:tcW w:w="567" w:type="dxa"/>
            <w:gridSpan w:val="2"/>
            <w:tcBorders>
              <w:top w:val="single" w:sz="12" w:space="0" w:color="auto"/>
              <w:left w:val="nil"/>
              <w:bottom w:val="single" w:sz="12" w:space="0" w:color="auto"/>
            </w:tcBorders>
          </w:tcPr>
          <w:p w14:paraId="172D1008" w14:textId="77777777" w:rsidR="00805C75" w:rsidRPr="00DF7E7B" w:rsidRDefault="00805C75" w:rsidP="001D0B49">
            <w:pPr>
              <w:tabs>
                <w:tab w:val="right" w:leader="dot" w:pos="10584"/>
              </w:tabs>
              <w:spacing w:line="360" w:lineRule="auto"/>
              <w:rPr>
                <w:rFonts w:ascii="Manrope" w:hAnsi="Manrope"/>
                <w:sz w:val="20"/>
              </w:rPr>
            </w:pPr>
          </w:p>
        </w:tc>
        <w:tc>
          <w:tcPr>
            <w:tcW w:w="567" w:type="dxa"/>
            <w:tcBorders>
              <w:top w:val="single" w:sz="12" w:space="0" w:color="auto"/>
              <w:left w:val="single" w:sz="6" w:space="0" w:color="auto"/>
              <w:bottom w:val="single" w:sz="12" w:space="0" w:color="auto"/>
              <w:right w:val="single" w:sz="6" w:space="0" w:color="auto"/>
            </w:tcBorders>
          </w:tcPr>
          <w:p w14:paraId="36CCB688" w14:textId="77777777" w:rsidR="00805C75" w:rsidRPr="00DF7E7B" w:rsidRDefault="00805C75" w:rsidP="001D0B49">
            <w:pPr>
              <w:tabs>
                <w:tab w:val="right" w:leader="dot" w:pos="10584"/>
              </w:tabs>
              <w:spacing w:line="360" w:lineRule="auto"/>
              <w:rPr>
                <w:rFonts w:ascii="Manrope" w:hAnsi="Manrope"/>
                <w:sz w:val="20"/>
              </w:rPr>
            </w:pPr>
          </w:p>
        </w:tc>
        <w:tc>
          <w:tcPr>
            <w:tcW w:w="567" w:type="dxa"/>
            <w:tcBorders>
              <w:top w:val="single" w:sz="12" w:space="0" w:color="auto"/>
              <w:left w:val="nil"/>
              <w:bottom w:val="single" w:sz="12" w:space="0" w:color="auto"/>
              <w:right w:val="single" w:sz="12" w:space="0" w:color="auto"/>
            </w:tcBorders>
          </w:tcPr>
          <w:p w14:paraId="66835F03" w14:textId="4D56478E" w:rsidR="00805C75" w:rsidRPr="00DF7E7B" w:rsidRDefault="00805C75" w:rsidP="001D0B49">
            <w:pPr>
              <w:tabs>
                <w:tab w:val="right" w:leader="dot" w:pos="10584"/>
              </w:tabs>
              <w:spacing w:line="360" w:lineRule="auto"/>
              <w:rPr>
                <w:rFonts w:ascii="Manrope" w:hAnsi="Manrope"/>
                <w:sz w:val="20"/>
              </w:rPr>
            </w:pPr>
          </w:p>
        </w:tc>
      </w:tr>
      <w:tr w:rsidR="00CA2D88" w:rsidRPr="00DF7E7B" w14:paraId="233B4496" w14:textId="77777777" w:rsidTr="00CA2D88">
        <w:trPr>
          <w:gridAfter w:val="1"/>
          <w:wAfter w:w="17" w:type="dxa"/>
        </w:trPr>
        <w:tc>
          <w:tcPr>
            <w:tcW w:w="2429" w:type="dxa"/>
            <w:tcBorders>
              <w:top w:val="single" w:sz="12" w:space="0" w:color="auto"/>
              <w:left w:val="single" w:sz="12" w:space="0" w:color="auto"/>
              <w:bottom w:val="single" w:sz="6" w:space="0" w:color="auto"/>
            </w:tcBorders>
          </w:tcPr>
          <w:p w14:paraId="4956E854" w14:textId="77777777" w:rsidR="00CA2D88" w:rsidRPr="00DF7E7B" w:rsidRDefault="00CA2D88" w:rsidP="001D0B49">
            <w:pPr>
              <w:tabs>
                <w:tab w:val="right" w:leader="dot" w:pos="10584"/>
              </w:tabs>
              <w:spacing w:line="360" w:lineRule="auto"/>
              <w:rPr>
                <w:rFonts w:ascii="Manrope" w:hAnsi="Manrope"/>
                <w:sz w:val="20"/>
              </w:rPr>
            </w:pPr>
          </w:p>
        </w:tc>
        <w:tc>
          <w:tcPr>
            <w:tcW w:w="597" w:type="dxa"/>
            <w:tcBorders>
              <w:top w:val="single" w:sz="12" w:space="0" w:color="auto"/>
              <w:left w:val="single" w:sz="12" w:space="0" w:color="auto"/>
              <w:bottom w:val="single" w:sz="6" w:space="0" w:color="auto"/>
            </w:tcBorders>
          </w:tcPr>
          <w:p w14:paraId="261BC5EB" w14:textId="77777777" w:rsidR="00CA2D88" w:rsidRPr="00DF7E7B" w:rsidRDefault="00CA2D88" w:rsidP="001D0B49">
            <w:pPr>
              <w:tabs>
                <w:tab w:val="right" w:leader="dot" w:pos="10584"/>
              </w:tabs>
              <w:spacing w:line="360" w:lineRule="auto"/>
              <w:rPr>
                <w:rFonts w:ascii="Manrope" w:hAnsi="Manrope"/>
                <w:sz w:val="20"/>
              </w:rPr>
            </w:pPr>
          </w:p>
        </w:tc>
        <w:tc>
          <w:tcPr>
            <w:tcW w:w="489" w:type="dxa"/>
            <w:tcBorders>
              <w:top w:val="single" w:sz="12" w:space="0" w:color="auto"/>
              <w:left w:val="single" w:sz="6" w:space="0" w:color="auto"/>
              <w:bottom w:val="single" w:sz="6" w:space="0" w:color="auto"/>
              <w:right w:val="single" w:sz="6" w:space="0" w:color="auto"/>
            </w:tcBorders>
          </w:tcPr>
          <w:p w14:paraId="12849553" w14:textId="77777777" w:rsidR="00CA2D88" w:rsidRPr="00DF7E7B" w:rsidRDefault="00CA2D88" w:rsidP="001D0B49">
            <w:pPr>
              <w:tabs>
                <w:tab w:val="right" w:leader="dot" w:pos="10584"/>
              </w:tabs>
              <w:spacing w:line="360" w:lineRule="auto"/>
              <w:rPr>
                <w:rFonts w:ascii="Manrope" w:hAnsi="Manrope"/>
                <w:sz w:val="20"/>
              </w:rPr>
            </w:pPr>
          </w:p>
        </w:tc>
        <w:tc>
          <w:tcPr>
            <w:tcW w:w="567" w:type="dxa"/>
            <w:tcBorders>
              <w:top w:val="single" w:sz="12" w:space="0" w:color="auto"/>
              <w:left w:val="nil"/>
              <w:bottom w:val="single" w:sz="6" w:space="0" w:color="auto"/>
              <w:right w:val="single" w:sz="12" w:space="0" w:color="auto"/>
            </w:tcBorders>
          </w:tcPr>
          <w:p w14:paraId="03615989" w14:textId="77777777" w:rsidR="00CA2D88" w:rsidRPr="00DF7E7B" w:rsidRDefault="00CA2D88" w:rsidP="001D0B49">
            <w:pPr>
              <w:tabs>
                <w:tab w:val="right" w:leader="dot" w:pos="10584"/>
              </w:tabs>
              <w:spacing w:line="360" w:lineRule="auto"/>
              <w:rPr>
                <w:rFonts w:ascii="Manrope" w:hAnsi="Manrope"/>
                <w:sz w:val="20"/>
              </w:rPr>
            </w:pPr>
          </w:p>
        </w:tc>
        <w:tc>
          <w:tcPr>
            <w:tcW w:w="567" w:type="dxa"/>
            <w:gridSpan w:val="2"/>
            <w:tcBorders>
              <w:top w:val="single" w:sz="12" w:space="0" w:color="auto"/>
              <w:left w:val="nil"/>
              <w:bottom w:val="single" w:sz="6" w:space="0" w:color="auto"/>
            </w:tcBorders>
          </w:tcPr>
          <w:p w14:paraId="48B4A214" w14:textId="77777777" w:rsidR="00CA2D88" w:rsidRPr="00DF7E7B" w:rsidRDefault="00CA2D88" w:rsidP="001D0B49">
            <w:pPr>
              <w:tabs>
                <w:tab w:val="right" w:leader="dot" w:pos="10584"/>
              </w:tabs>
              <w:spacing w:line="360" w:lineRule="auto"/>
              <w:rPr>
                <w:rFonts w:ascii="Manrope" w:hAnsi="Manrope"/>
                <w:sz w:val="20"/>
              </w:rPr>
            </w:pPr>
          </w:p>
        </w:tc>
        <w:tc>
          <w:tcPr>
            <w:tcW w:w="567" w:type="dxa"/>
            <w:tcBorders>
              <w:top w:val="single" w:sz="12" w:space="0" w:color="auto"/>
              <w:left w:val="single" w:sz="6" w:space="0" w:color="auto"/>
              <w:bottom w:val="single" w:sz="6" w:space="0" w:color="auto"/>
              <w:right w:val="single" w:sz="6" w:space="0" w:color="auto"/>
            </w:tcBorders>
          </w:tcPr>
          <w:p w14:paraId="54BAB3C7" w14:textId="77777777" w:rsidR="00CA2D88" w:rsidRPr="00DF7E7B" w:rsidRDefault="00CA2D88" w:rsidP="001D0B49">
            <w:pPr>
              <w:tabs>
                <w:tab w:val="right" w:leader="dot" w:pos="10584"/>
              </w:tabs>
              <w:spacing w:line="360" w:lineRule="auto"/>
              <w:rPr>
                <w:rFonts w:ascii="Manrope" w:hAnsi="Manrope"/>
                <w:sz w:val="20"/>
              </w:rPr>
            </w:pPr>
          </w:p>
        </w:tc>
        <w:tc>
          <w:tcPr>
            <w:tcW w:w="709" w:type="dxa"/>
            <w:tcBorders>
              <w:top w:val="single" w:sz="12" w:space="0" w:color="auto"/>
              <w:left w:val="nil"/>
              <w:bottom w:val="single" w:sz="6" w:space="0" w:color="auto"/>
              <w:right w:val="single" w:sz="12" w:space="0" w:color="auto"/>
            </w:tcBorders>
          </w:tcPr>
          <w:p w14:paraId="198FC352" w14:textId="77777777" w:rsidR="00CA2D88" w:rsidRPr="00DF7E7B" w:rsidRDefault="00CA2D88" w:rsidP="001D0B49">
            <w:pPr>
              <w:tabs>
                <w:tab w:val="right" w:leader="dot" w:pos="10584"/>
              </w:tabs>
              <w:spacing w:line="360" w:lineRule="auto"/>
              <w:rPr>
                <w:rFonts w:ascii="Manrope" w:hAnsi="Manrope"/>
                <w:sz w:val="20"/>
              </w:rPr>
            </w:pPr>
          </w:p>
        </w:tc>
        <w:tc>
          <w:tcPr>
            <w:tcW w:w="567" w:type="dxa"/>
            <w:gridSpan w:val="2"/>
            <w:tcBorders>
              <w:top w:val="single" w:sz="12" w:space="0" w:color="auto"/>
              <w:left w:val="nil"/>
              <w:bottom w:val="single" w:sz="6" w:space="0" w:color="auto"/>
            </w:tcBorders>
          </w:tcPr>
          <w:p w14:paraId="3B44D517" w14:textId="77777777" w:rsidR="00CA2D88" w:rsidRPr="00DF7E7B" w:rsidRDefault="00CA2D88" w:rsidP="001D0B49">
            <w:pPr>
              <w:tabs>
                <w:tab w:val="right" w:leader="dot" w:pos="10584"/>
              </w:tabs>
              <w:spacing w:line="360" w:lineRule="auto"/>
              <w:rPr>
                <w:rFonts w:ascii="Manrope" w:hAnsi="Manrope"/>
                <w:sz w:val="20"/>
              </w:rPr>
            </w:pPr>
          </w:p>
        </w:tc>
        <w:tc>
          <w:tcPr>
            <w:tcW w:w="567" w:type="dxa"/>
            <w:tcBorders>
              <w:top w:val="single" w:sz="12" w:space="0" w:color="auto"/>
              <w:left w:val="single" w:sz="6" w:space="0" w:color="auto"/>
              <w:bottom w:val="single" w:sz="6" w:space="0" w:color="auto"/>
              <w:right w:val="single" w:sz="6" w:space="0" w:color="auto"/>
            </w:tcBorders>
          </w:tcPr>
          <w:p w14:paraId="5AAFA4F3" w14:textId="77777777" w:rsidR="00CA2D88" w:rsidRPr="00DF7E7B" w:rsidRDefault="00CA2D88" w:rsidP="001D0B49">
            <w:pPr>
              <w:tabs>
                <w:tab w:val="right" w:leader="dot" w:pos="10584"/>
              </w:tabs>
              <w:spacing w:line="360" w:lineRule="auto"/>
              <w:rPr>
                <w:rFonts w:ascii="Manrope" w:hAnsi="Manrope"/>
                <w:sz w:val="20"/>
              </w:rPr>
            </w:pPr>
          </w:p>
        </w:tc>
        <w:tc>
          <w:tcPr>
            <w:tcW w:w="567" w:type="dxa"/>
            <w:tcBorders>
              <w:top w:val="single" w:sz="12" w:space="0" w:color="auto"/>
              <w:left w:val="nil"/>
              <w:bottom w:val="single" w:sz="6" w:space="0" w:color="auto"/>
              <w:right w:val="single" w:sz="12" w:space="0" w:color="auto"/>
            </w:tcBorders>
          </w:tcPr>
          <w:p w14:paraId="1F57F710" w14:textId="77777777" w:rsidR="00CA2D88" w:rsidRPr="00DF7E7B" w:rsidRDefault="00CA2D88" w:rsidP="001D0B49">
            <w:pPr>
              <w:tabs>
                <w:tab w:val="right" w:leader="dot" w:pos="10584"/>
              </w:tabs>
              <w:spacing w:line="360" w:lineRule="auto"/>
              <w:rPr>
                <w:rFonts w:ascii="Manrope" w:hAnsi="Manrope"/>
                <w:sz w:val="20"/>
              </w:rPr>
            </w:pPr>
          </w:p>
        </w:tc>
        <w:tc>
          <w:tcPr>
            <w:tcW w:w="567" w:type="dxa"/>
            <w:gridSpan w:val="2"/>
            <w:tcBorders>
              <w:top w:val="single" w:sz="12" w:space="0" w:color="auto"/>
              <w:left w:val="nil"/>
              <w:bottom w:val="single" w:sz="6" w:space="0" w:color="auto"/>
            </w:tcBorders>
          </w:tcPr>
          <w:p w14:paraId="0CADF32A" w14:textId="77777777" w:rsidR="00CA2D88" w:rsidRPr="00DF7E7B" w:rsidRDefault="00CA2D88" w:rsidP="001D0B49">
            <w:pPr>
              <w:tabs>
                <w:tab w:val="right" w:leader="dot" w:pos="10584"/>
              </w:tabs>
              <w:spacing w:line="360" w:lineRule="auto"/>
              <w:rPr>
                <w:rFonts w:ascii="Manrope" w:hAnsi="Manrope"/>
                <w:sz w:val="20"/>
              </w:rPr>
            </w:pPr>
          </w:p>
        </w:tc>
        <w:tc>
          <w:tcPr>
            <w:tcW w:w="567" w:type="dxa"/>
            <w:tcBorders>
              <w:top w:val="single" w:sz="12" w:space="0" w:color="auto"/>
              <w:left w:val="single" w:sz="6" w:space="0" w:color="auto"/>
              <w:bottom w:val="single" w:sz="6" w:space="0" w:color="auto"/>
              <w:right w:val="single" w:sz="6" w:space="0" w:color="auto"/>
            </w:tcBorders>
          </w:tcPr>
          <w:p w14:paraId="08563747" w14:textId="77777777" w:rsidR="00CA2D88" w:rsidRPr="00DF7E7B" w:rsidRDefault="00CA2D88" w:rsidP="001D0B49">
            <w:pPr>
              <w:tabs>
                <w:tab w:val="right" w:leader="dot" w:pos="10584"/>
              </w:tabs>
              <w:spacing w:line="360" w:lineRule="auto"/>
              <w:rPr>
                <w:rFonts w:ascii="Manrope" w:hAnsi="Manrope"/>
                <w:sz w:val="20"/>
              </w:rPr>
            </w:pPr>
          </w:p>
        </w:tc>
        <w:tc>
          <w:tcPr>
            <w:tcW w:w="567" w:type="dxa"/>
            <w:tcBorders>
              <w:top w:val="single" w:sz="12" w:space="0" w:color="auto"/>
              <w:left w:val="nil"/>
              <w:bottom w:val="single" w:sz="6" w:space="0" w:color="auto"/>
              <w:right w:val="single" w:sz="12" w:space="0" w:color="auto"/>
            </w:tcBorders>
          </w:tcPr>
          <w:p w14:paraId="6E9347ED" w14:textId="77777777" w:rsidR="00CA2D88" w:rsidRPr="00DF7E7B" w:rsidRDefault="00CA2D88" w:rsidP="001D0B49">
            <w:pPr>
              <w:tabs>
                <w:tab w:val="right" w:leader="dot" w:pos="10584"/>
              </w:tabs>
              <w:spacing w:line="360" w:lineRule="auto"/>
              <w:rPr>
                <w:rFonts w:ascii="Manrope" w:hAnsi="Manrope"/>
                <w:sz w:val="20"/>
              </w:rPr>
            </w:pPr>
          </w:p>
        </w:tc>
      </w:tr>
    </w:tbl>
    <w:p w14:paraId="364F3075" w14:textId="77777777" w:rsidR="002A7F20" w:rsidRPr="00DF7E7B" w:rsidRDefault="002A7F20" w:rsidP="00805C75">
      <w:pPr>
        <w:tabs>
          <w:tab w:val="right" w:leader="dot" w:pos="10584"/>
        </w:tabs>
        <w:rPr>
          <w:rFonts w:ascii="Manrope" w:hAnsi="Manrope"/>
          <w:sz w:val="20"/>
        </w:rPr>
      </w:pPr>
    </w:p>
    <w:p w14:paraId="1702CBD4" w14:textId="685EEA80" w:rsidR="005E5B22" w:rsidRPr="00DF7E7B" w:rsidRDefault="00805C75" w:rsidP="00805C75">
      <w:pPr>
        <w:tabs>
          <w:tab w:val="right" w:leader="dot" w:pos="10584"/>
        </w:tabs>
        <w:rPr>
          <w:rFonts w:ascii="Manrope" w:hAnsi="Manrope"/>
          <w:sz w:val="20"/>
        </w:rPr>
      </w:pPr>
      <w:r w:rsidRPr="00DF7E7B">
        <w:rPr>
          <w:rFonts w:ascii="Manrope" w:hAnsi="Manrope"/>
          <w:sz w:val="20"/>
        </w:rPr>
        <w:t>Describe your previous education, training, and research i</w:t>
      </w:r>
      <w:r w:rsidR="00547DA6" w:rsidRPr="00DF7E7B">
        <w:rPr>
          <w:rFonts w:ascii="Manrope" w:hAnsi="Manrope"/>
          <w:sz w:val="20"/>
        </w:rPr>
        <w:t>n limnology or related fields</w:t>
      </w:r>
      <w:r w:rsidR="005E5B22" w:rsidRPr="00DF7E7B">
        <w:rPr>
          <w:rFonts w:ascii="Manrope" w:hAnsi="Manrope"/>
          <w:sz w:val="20"/>
        </w:rPr>
        <w:t xml:space="preserve"> (100 words)</w:t>
      </w:r>
      <w:r w:rsidR="00547DA6" w:rsidRPr="00DF7E7B">
        <w:rPr>
          <w:rFonts w:ascii="Manrope" w:hAnsi="Manrope"/>
          <w:sz w:val="20"/>
        </w:rPr>
        <w:t>.</w:t>
      </w:r>
      <w:r w:rsidR="00B35124">
        <w:rPr>
          <w:rFonts w:ascii="Manrope" w:hAnsi="Manrope"/>
          <w:sz w:val="20"/>
        </w:rPr>
        <w:t xml:space="preserve"> Here, if applicable, you may also list up to 3 papers on which you are a co-author. </w:t>
      </w:r>
      <w:r w:rsidR="00547DA6" w:rsidRPr="00DF7E7B">
        <w:rPr>
          <w:rFonts w:ascii="Manrope" w:hAnsi="Manrope"/>
          <w:sz w:val="20"/>
        </w:rPr>
        <w:t xml:space="preserve"> </w:t>
      </w:r>
    </w:p>
    <w:p w14:paraId="615236E4" w14:textId="77777777" w:rsidR="005E5B22" w:rsidRPr="00DF7E7B" w:rsidRDefault="005E5B22" w:rsidP="00805C75">
      <w:pPr>
        <w:tabs>
          <w:tab w:val="right" w:leader="dot" w:pos="10584"/>
        </w:tabs>
        <w:rPr>
          <w:rFonts w:ascii="Manrope" w:hAnsi="Manrope"/>
          <w:sz w:val="20"/>
        </w:rPr>
      </w:pPr>
    </w:p>
    <w:p w14:paraId="5D28D5AD" w14:textId="77777777" w:rsidR="005E5B22" w:rsidRPr="00DF7E7B" w:rsidRDefault="005E5B22" w:rsidP="00805C75">
      <w:pPr>
        <w:tabs>
          <w:tab w:val="right" w:leader="dot" w:pos="10584"/>
        </w:tabs>
        <w:rPr>
          <w:rFonts w:ascii="Manrope" w:hAnsi="Manrope"/>
          <w:sz w:val="20"/>
        </w:rPr>
      </w:pPr>
    </w:p>
    <w:p w14:paraId="029A3F71" w14:textId="77777777" w:rsidR="005E5B22" w:rsidRPr="00DF7E7B" w:rsidRDefault="005E5B22" w:rsidP="00805C75">
      <w:pPr>
        <w:tabs>
          <w:tab w:val="right" w:leader="dot" w:pos="10584"/>
        </w:tabs>
        <w:rPr>
          <w:rFonts w:ascii="Manrope" w:hAnsi="Manrope"/>
          <w:sz w:val="20"/>
        </w:rPr>
      </w:pPr>
    </w:p>
    <w:p w14:paraId="7280939C" w14:textId="77777777" w:rsidR="00805C75" w:rsidRPr="00DF7E7B" w:rsidRDefault="00805C75" w:rsidP="00805C75">
      <w:pPr>
        <w:tabs>
          <w:tab w:val="right" w:leader="dot" w:pos="10584"/>
        </w:tabs>
        <w:rPr>
          <w:rFonts w:ascii="Manrope" w:hAnsi="Manrope"/>
          <w:sz w:val="20"/>
        </w:rPr>
      </w:pPr>
      <w:r w:rsidRPr="00DF7E7B">
        <w:rPr>
          <w:rFonts w:ascii="Manrope" w:hAnsi="Manrope"/>
          <w:sz w:val="20"/>
        </w:rPr>
        <w:t>Explain your skills and experience (100 words):</w:t>
      </w:r>
    </w:p>
    <w:p w14:paraId="4C4B2042" w14:textId="77777777" w:rsidR="005135CC" w:rsidRPr="00DF7E7B" w:rsidRDefault="005135CC" w:rsidP="00805C75">
      <w:pPr>
        <w:tabs>
          <w:tab w:val="right" w:leader="dot" w:pos="10584"/>
        </w:tabs>
        <w:rPr>
          <w:rFonts w:ascii="Manrope" w:hAnsi="Manrope"/>
          <w:sz w:val="20"/>
        </w:rPr>
      </w:pPr>
    </w:p>
    <w:p w14:paraId="4CC68D86" w14:textId="77777777" w:rsidR="00805C75" w:rsidRPr="00DF7E7B" w:rsidRDefault="00805C75" w:rsidP="00805C75">
      <w:pPr>
        <w:tabs>
          <w:tab w:val="right" w:leader="dot" w:pos="10584"/>
        </w:tabs>
        <w:rPr>
          <w:rFonts w:ascii="Manrope" w:hAnsi="Manrope"/>
          <w:sz w:val="20"/>
        </w:rPr>
      </w:pPr>
    </w:p>
    <w:p w14:paraId="7830329B" w14:textId="77777777" w:rsidR="00547DA6" w:rsidRPr="00DF7E7B" w:rsidRDefault="00547DA6" w:rsidP="00805C75">
      <w:pPr>
        <w:tabs>
          <w:tab w:val="right" w:leader="dot" w:pos="10584"/>
        </w:tabs>
        <w:rPr>
          <w:rFonts w:ascii="Manrope" w:hAnsi="Manrope"/>
          <w:sz w:val="20"/>
        </w:rPr>
      </w:pPr>
    </w:p>
    <w:p w14:paraId="6C1257D8" w14:textId="77777777" w:rsidR="00E52B2F" w:rsidRPr="00DF7E7B" w:rsidRDefault="00E52B2F" w:rsidP="00E52B2F">
      <w:pPr>
        <w:tabs>
          <w:tab w:val="right" w:leader="dot" w:pos="10584"/>
        </w:tabs>
        <w:rPr>
          <w:rFonts w:ascii="Manrope" w:hAnsi="Manrope"/>
          <w:sz w:val="20"/>
        </w:rPr>
      </w:pPr>
      <w:r w:rsidRPr="00DF7E7B">
        <w:rPr>
          <w:rFonts w:ascii="Manrope" w:hAnsi="Manrope"/>
          <w:sz w:val="20"/>
        </w:rPr>
        <w:t xml:space="preserve">Describe the research or training that you will conduct under </w:t>
      </w:r>
      <w:proofErr w:type="spellStart"/>
      <w:r w:rsidRPr="00DF7E7B">
        <w:rPr>
          <w:rFonts w:ascii="Manrope" w:hAnsi="Manrope"/>
          <w:sz w:val="20"/>
        </w:rPr>
        <w:t>Tonolli</w:t>
      </w:r>
      <w:proofErr w:type="spellEnd"/>
      <w:r w:rsidRPr="00DF7E7B">
        <w:rPr>
          <w:rFonts w:ascii="Manrope" w:hAnsi="Manrope"/>
          <w:sz w:val="20"/>
        </w:rPr>
        <w:t xml:space="preserve"> support</w:t>
      </w:r>
      <w:r w:rsidR="004D46D8" w:rsidRPr="00DF7E7B">
        <w:rPr>
          <w:rFonts w:ascii="Manrope" w:hAnsi="Manrope"/>
          <w:sz w:val="20"/>
        </w:rPr>
        <w:t xml:space="preserve">, </w:t>
      </w:r>
      <w:r w:rsidR="001B75BA" w:rsidRPr="00DF7E7B">
        <w:rPr>
          <w:rFonts w:ascii="Manrope" w:hAnsi="Manrope"/>
          <w:sz w:val="20"/>
        </w:rPr>
        <w:t>including an explanation of the problem, key questions to be answered by the study, and methods to be employed (400 words).</w:t>
      </w:r>
    </w:p>
    <w:p w14:paraId="16C0FD45" w14:textId="77777777" w:rsidR="00805C75" w:rsidRPr="00DF7E7B" w:rsidRDefault="00805C75" w:rsidP="00805C75">
      <w:pPr>
        <w:tabs>
          <w:tab w:val="right" w:leader="dot" w:pos="10584"/>
        </w:tabs>
        <w:rPr>
          <w:rFonts w:ascii="Manrope" w:hAnsi="Manrope"/>
          <w:sz w:val="20"/>
        </w:rPr>
      </w:pPr>
    </w:p>
    <w:p w14:paraId="04C10707" w14:textId="77777777" w:rsidR="00805C75" w:rsidRPr="00DF7E7B" w:rsidRDefault="00805C75" w:rsidP="00805C75">
      <w:pPr>
        <w:tabs>
          <w:tab w:val="right" w:leader="dot" w:pos="10584"/>
        </w:tabs>
        <w:rPr>
          <w:rFonts w:ascii="Manrope" w:hAnsi="Manrope"/>
          <w:sz w:val="20"/>
        </w:rPr>
      </w:pPr>
    </w:p>
    <w:p w14:paraId="7C374B8A" w14:textId="77777777" w:rsidR="008D4336" w:rsidRPr="00DF7E7B" w:rsidRDefault="008D4336" w:rsidP="00805C75">
      <w:pPr>
        <w:tabs>
          <w:tab w:val="right" w:leader="dot" w:pos="10584"/>
        </w:tabs>
        <w:rPr>
          <w:rFonts w:ascii="Manrope" w:hAnsi="Manrope"/>
          <w:sz w:val="20"/>
        </w:rPr>
      </w:pPr>
    </w:p>
    <w:p w14:paraId="7059EF95" w14:textId="77777777" w:rsidR="00805C75" w:rsidRPr="00DF7E7B" w:rsidRDefault="00805C75" w:rsidP="00805C75">
      <w:pPr>
        <w:tabs>
          <w:tab w:val="right" w:leader="dot" w:pos="10584"/>
        </w:tabs>
        <w:rPr>
          <w:rFonts w:ascii="Manrope" w:hAnsi="Manrope"/>
          <w:sz w:val="20"/>
        </w:rPr>
      </w:pPr>
    </w:p>
    <w:p w14:paraId="45490A1C" w14:textId="77777777" w:rsidR="00805C75" w:rsidRPr="00DF7E7B" w:rsidRDefault="00805C75" w:rsidP="00805C75">
      <w:pPr>
        <w:tabs>
          <w:tab w:val="right" w:leader="dot" w:pos="10584"/>
        </w:tabs>
        <w:rPr>
          <w:rFonts w:ascii="Manrope" w:hAnsi="Manrope"/>
          <w:sz w:val="20"/>
        </w:rPr>
      </w:pPr>
    </w:p>
    <w:p w14:paraId="1E15AC11" w14:textId="77777777" w:rsidR="004D46D8" w:rsidRPr="00DF7E7B" w:rsidRDefault="004D46D8" w:rsidP="004D46D8">
      <w:pPr>
        <w:tabs>
          <w:tab w:val="right" w:leader="dot" w:pos="10584"/>
        </w:tabs>
        <w:rPr>
          <w:rFonts w:ascii="Manrope" w:hAnsi="Manrope"/>
          <w:sz w:val="20"/>
        </w:rPr>
      </w:pPr>
      <w:r w:rsidRPr="00DF7E7B">
        <w:rPr>
          <w:rFonts w:ascii="Manrope" w:hAnsi="Manrope"/>
          <w:sz w:val="20"/>
        </w:rPr>
        <w:t>Describe the significance of the proposed research to limnology, to your own country and at the international level (300 words).</w:t>
      </w:r>
    </w:p>
    <w:p w14:paraId="4076BE20" w14:textId="77777777" w:rsidR="004D46D8" w:rsidRPr="00DF7E7B" w:rsidRDefault="004D46D8" w:rsidP="004D46D8">
      <w:pPr>
        <w:tabs>
          <w:tab w:val="right" w:leader="dot" w:pos="10584"/>
        </w:tabs>
        <w:rPr>
          <w:rFonts w:ascii="Manrope" w:hAnsi="Manrope"/>
          <w:sz w:val="20"/>
        </w:rPr>
      </w:pPr>
    </w:p>
    <w:p w14:paraId="2668A313" w14:textId="77777777" w:rsidR="004D46D8" w:rsidRPr="00DF7E7B" w:rsidRDefault="004D46D8" w:rsidP="004D46D8">
      <w:pPr>
        <w:tabs>
          <w:tab w:val="right" w:leader="dot" w:pos="10584"/>
        </w:tabs>
        <w:rPr>
          <w:rFonts w:ascii="Manrope" w:hAnsi="Manrope"/>
          <w:sz w:val="20"/>
        </w:rPr>
      </w:pPr>
    </w:p>
    <w:p w14:paraId="4694B48E" w14:textId="77777777" w:rsidR="004D46D8" w:rsidRPr="00DF7E7B" w:rsidRDefault="004D46D8" w:rsidP="004D46D8">
      <w:pPr>
        <w:tabs>
          <w:tab w:val="right" w:leader="dot" w:pos="10584"/>
        </w:tabs>
        <w:rPr>
          <w:rFonts w:ascii="Manrope" w:hAnsi="Manrope"/>
          <w:sz w:val="20"/>
        </w:rPr>
      </w:pPr>
    </w:p>
    <w:p w14:paraId="51DF7637" w14:textId="77777777" w:rsidR="008D4336" w:rsidRPr="00DF7E7B" w:rsidRDefault="008D4336" w:rsidP="00805C75">
      <w:pPr>
        <w:tabs>
          <w:tab w:val="right" w:leader="dot" w:pos="10584"/>
        </w:tabs>
        <w:rPr>
          <w:rFonts w:ascii="Manrope" w:hAnsi="Manrope"/>
          <w:sz w:val="20"/>
        </w:rPr>
      </w:pPr>
    </w:p>
    <w:p w14:paraId="04C6F287" w14:textId="77777777" w:rsidR="00FE485B" w:rsidRPr="00DF7E7B" w:rsidRDefault="003A272B" w:rsidP="00805C75">
      <w:pPr>
        <w:tabs>
          <w:tab w:val="right" w:leader="dot" w:pos="10584"/>
        </w:tabs>
        <w:rPr>
          <w:rFonts w:ascii="Manrope" w:hAnsi="Manrope"/>
          <w:sz w:val="20"/>
        </w:rPr>
      </w:pPr>
      <w:r w:rsidRPr="00DF7E7B">
        <w:rPr>
          <w:rFonts w:ascii="Manrope" w:hAnsi="Manrope"/>
          <w:sz w:val="20"/>
        </w:rPr>
        <w:t>Please provide a budget of the expenses you would like covered by this award. You can include consumables and travel to/from sampling. Your request can ran</w:t>
      </w:r>
      <w:r w:rsidR="00FE485B" w:rsidRPr="00DF7E7B">
        <w:rPr>
          <w:rFonts w:ascii="Manrope" w:hAnsi="Manrope"/>
          <w:sz w:val="20"/>
        </w:rPr>
        <w:t xml:space="preserve">ge USD </w:t>
      </w:r>
      <w:r w:rsidR="006852B8" w:rsidRPr="00DF7E7B">
        <w:rPr>
          <w:rFonts w:ascii="Manrope" w:hAnsi="Manrope"/>
          <w:sz w:val="20"/>
        </w:rPr>
        <w:t>10</w:t>
      </w:r>
      <w:r w:rsidR="00FE485B" w:rsidRPr="00DF7E7B">
        <w:rPr>
          <w:rFonts w:ascii="Manrope" w:hAnsi="Manrope"/>
          <w:sz w:val="20"/>
        </w:rPr>
        <w:t>00-1</w:t>
      </w:r>
      <w:r w:rsidR="006852B8" w:rsidRPr="00DF7E7B">
        <w:rPr>
          <w:rFonts w:ascii="Manrope" w:hAnsi="Manrope"/>
          <w:sz w:val="20"/>
        </w:rPr>
        <w:t>5</w:t>
      </w:r>
      <w:r w:rsidR="00FE485B" w:rsidRPr="00DF7E7B">
        <w:rPr>
          <w:rFonts w:ascii="Manrope" w:hAnsi="Manrope"/>
          <w:sz w:val="20"/>
        </w:rPr>
        <w:t>00.</w:t>
      </w:r>
    </w:p>
    <w:p w14:paraId="5F52D0A6" w14:textId="77777777" w:rsidR="00334F3B" w:rsidRPr="00DF7E7B" w:rsidRDefault="00334F3B" w:rsidP="003A272B">
      <w:pPr>
        <w:pStyle w:val="Caption"/>
        <w:keepNext/>
        <w:rPr>
          <w:rFonts w:ascii="Manrope" w:hAnsi="Manrope"/>
        </w:rPr>
      </w:pPr>
    </w:p>
    <w:p w14:paraId="071B6592" w14:textId="77777777" w:rsidR="003A272B" w:rsidRPr="00DF7E7B" w:rsidRDefault="003A272B" w:rsidP="003A272B">
      <w:pPr>
        <w:pStyle w:val="Caption"/>
        <w:keepNext/>
        <w:rPr>
          <w:rFonts w:ascii="Manrope" w:hAnsi="Manrope"/>
        </w:rPr>
      </w:pPr>
      <w:r w:rsidRPr="00DF7E7B">
        <w:rPr>
          <w:rFonts w:ascii="Manrope" w:hAnsi="Manrope"/>
        </w:rPr>
        <w:t>Budget request (in USD):</w:t>
      </w:r>
    </w:p>
    <w:p w14:paraId="41144FC8" w14:textId="77777777" w:rsidR="00FE485B" w:rsidRPr="00DF7E7B" w:rsidRDefault="00FE485B" w:rsidP="00FE485B">
      <w:pPr>
        <w:rPr>
          <w:rFonts w:ascii="Manrope" w:hAnsi="Manrop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700"/>
        <w:gridCol w:w="1204"/>
        <w:gridCol w:w="1298"/>
        <w:gridCol w:w="1824"/>
      </w:tblGrid>
      <w:tr w:rsidR="00671990" w:rsidRPr="00DF7E7B" w14:paraId="2AF7E74C" w14:textId="77777777" w:rsidTr="006852B8">
        <w:tc>
          <w:tcPr>
            <w:tcW w:w="2181" w:type="dxa"/>
            <w:shd w:val="clear" w:color="auto" w:fill="auto"/>
          </w:tcPr>
          <w:p w14:paraId="434578E8" w14:textId="77777777" w:rsidR="003A272B" w:rsidRPr="00DF7E7B" w:rsidRDefault="003A272B" w:rsidP="00671990">
            <w:pPr>
              <w:tabs>
                <w:tab w:val="right" w:leader="dot" w:pos="10584"/>
              </w:tabs>
              <w:rPr>
                <w:rFonts w:ascii="Manrope" w:hAnsi="Manrope"/>
                <w:b/>
                <w:sz w:val="20"/>
              </w:rPr>
            </w:pPr>
            <w:r w:rsidRPr="00DF7E7B">
              <w:rPr>
                <w:rFonts w:ascii="Manrope" w:hAnsi="Manrope"/>
                <w:b/>
                <w:sz w:val="20"/>
              </w:rPr>
              <w:t>Expense</w:t>
            </w:r>
          </w:p>
        </w:tc>
        <w:tc>
          <w:tcPr>
            <w:tcW w:w="3111" w:type="dxa"/>
            <w:shd w:val="clear" w:color="auto" w:fill="auto"/>
          </w:tcPr>
          <w:p w14:paraId="5B3C4089" w14:textId="77777777" w:rsidR="003A272B" w:rsidRPr="00DF7E7B" w:rsidRDefault="003A272B" w:rsidP="00671990">
            <w:pPr>
              <w:tabs>
                <w:tab w:val="right" w:leader="dot" w:pos="10584"/>
              </w:tabs>
              <w:rPr>
                <w:rFonts w:ascii="Manrope" w:hAnsi="Manrope"/>
                <w:b/>
                <w:sz w:val="20"/>
              </w:rPr>
            </w:pPr>
            <w:r w:rsidRPr="00DF7E7B">
              <w:rPr>
                <w:rFonts w:ascii="Manrope" w:hAnsi="Manrope"/>
                <w:b/>
                <w:sz w:val="20"/>
              </w:rPr>
              <w:t>Expense details</w:t>
            </w:r>
          </w:p>
        </w:tc>
        <w:tc>
          <w:tcPr>
            <w:tcW w:w="1257" w:type="dxa"/>
            <w:shd w:val="clear" w:color="auto" w:fill="auto"/>
          </w:tcPr>
          <w:p w14:paraId="3184A2F5" w14:textId="77777777" w:rsidR="003A272B" w:rsidRPr="00DF7E7B" w:rsidRDefault="003A272B" w:rsidP="00671990">
            <w:pPr>
              <w:tabs>
                <w:tab w:val="right" w:leader="dot" w:pos="10584"/>
              </w:tabs>
              <w:rPr>
                <w:rFonts w:ascii="Manrope" w:hAnsi="Manrope"/>
                <w:b/>
                <w:sz w:val="20"/>
              </w:rPr>
            </w:pPr>
            <w:r w:rsidRPr="00DF7E7B">
              <w:rPr>
                <w:rFonts w:ascii="Manrope" w:hAnsi="Manrope"/>
                <w:b/>
                <w:sz w:val="20"/>
              </w:rPr>
              <w:t>Amount</w:t>
            </w:r>
          </w:p>
        </w:tc>
        <w:tc>
          <w:tcPr>
            <w:tcW w:w="1442" w:type="dxa"/>
            <w:shd w:val="clear" w:color="auto" w:fill="auto"/>
          </w:tcPr>
          <w:p w14:paraId="486C6D04" w14:textId="77777777" w:rsidR="003A272B" w:rsidRPr="00DF7E7B" w:rsidRDefault="003A272B" w:rsidP="00671990">
            <w:pPr>
              <w:tabs>
                <w:tab w:val="right" w:leader="dot" w:pos="10584"/>
              </w:tabs>
              <w:rPr>
                <w:rFonts w:ascii="Manrope" w:hAnsi="Manrope"/>
                <w:b/>
                <w:sz w:val="20"/>
              </w:rPr>
            </w:pPr>
            <w:r w:rsidRPr="00DF7E7B">
              <w:rPr>
                <w:rFonts w:ascii="Manrope" w:hAnsi="Manrope"/>
                <w:b/>
                <w:sz w:val="20"/>
              </w:rPr>
              <w:t>Price per unit</w:t>
            </w:r>
          </w:p>
        </w:tc>
        <w:tc>
          <w:tcPr>
            <w:tcW w:w="1972" w:type="dxa"/>
            <w:shd w:val="clear" w:color="auto" w:fill="auto"/>
          </w:tcPr>
          <w:p w14:paraId="029F0E65" w14:textId="77777777" w:rsidR="003A272B" w:rsidRPr="00DF7E7B" w:rsidRDefault="003A272B" w:rsidP="00671990">
            <w:pPr>
              <w:tabs>
                <w:tab w:val="right" w:leader="dot" w:pos="10584"/>
              </w:tabs>
              <w:rPr>
                <w:rFonts w:ascii="Manrope" w:hAnsi="Manrope"/>
                <w:b/>
                <w:sz w:val="20"/>
              </w:rPr>
            </w:pPr>
            <w:r w:rsidRPr="00DF7E7B">
              <w:rPr>
                <w:rFonts w:ascii="Manrope" w:hAnsi="Manrope"/>
                <w:b/>
                <w:sz w:val="20"/>
              </w:rPr>
              <w:t xml:space="preserve">Total requested </w:t>
            </w:r>
          </w:p>
        </w:tc>
      </w:tr>
      <w:tr w:rsidR="00671990" w:rsidRPr="00DF7E7B" w14:paraId="76E084AF" w14:textId="77777777" w:rsidTr="006852B8">
        <w:tc>
          <w:tcPr>
            <w:tcW w:w="2181" w:type="dxa"/>
            <w:shd w:val="clear" w:color="auto" w:fill="auto"/>
          </w:tcPr>
          <w:p w14:paraId="037127B5" w14:textId="5C1B6838" w:rsidR="003A272B" w:rsidRPr="00DF7E7B" w:rsidRDefault="003A272B" w:rsidP="00671990">
            <w:pPr>
              <w:tabs>
                <w:tab w:val="right" w:leader="dot" w:pos="10584"/>
              </w:tabs>
              <w:rPr>
                <w:rFonts w:ascii="Manrope" w:hAnsi="Manrope"/>
                <w:sz w:val="20"/>
              </w:rPr>
            </w:pPr>
          </w:p>
        </w:tc>
        <w:tc>
          <w:tcPr>
            <w:tcW w:w="3111" w:type="dxa"/>
            <w:shd w:val="clear" w:color="auto" w:fill="auto"/>
          </w:tcPr>
          <w:p w14:paraId="270CEDBF" w14:textId="38BD9574" w:rsidR="003A272B" w:rsidRPr="00DF7E7B" w:rsidRDefault="003A272B" w:rsidP="00671990">
            <w:pPr>
              <w:tabs>
                <w:tab w:val="right" w:leader="dot" w:pos="10584"/>
              </w:tabs>
              <w:rPr>
                <w:rFonts w:ascii="Manrope" w:hAnsi="Manrope"/>
                <w:sz w:val="20"/>
              </w:rPr>
            </w:pPr>
          </w:p>
        </w:tc>
        <w:tc>
          <w:tcPr>
            <w:tcW w:w="1257" w:type="dxa"/>
            <w:shd w:val="clear" w:color="auto" w:fill="auto"/>
          </w:tcPr>
          <w:p w14:paraId="36098B8F" w14:textId="37DCCC11" w:rsidR="003A272B" w:rsidRPr="00DF7E7B" w:rsidRDefault="003A272B" w:rsidP="00671990">
            <w:pPr>
              <w:tabs>
                <w:tab w:val="right" w:leader="dot" w:pos="10584"/>
              </w:tabs>
              <w:rPr>
                <w:rFonts w:ascii="Manrope" w:hAnsi="Manrope"/>
                <w:sz w:val="20"/>
              </w:rPr>
            </w:pPr>
          </w:p>
        </w:tc>
        <w:tc>
          <w:tcPr>
            <w:tcW w:w="1442" w:type="dxa"/>
            <w:shd w:val="clear" w:color="auto" w:fill="auto"/>
          </w:tcPr>
          <w:p w14:paraId="273BB841" w14:textId="77777777" w:rsidR="003A272B" w:rsidRPr="00DF7E7B" w:rsidRDefault="003A272B" w:rsidP="00671990">
            <w:pPr>
              <w:tabs>
                <w:tab w:val="right" w:leader="dot" w:pos="10584"/>
              </w:tabs>
              <w:rPr>
                <w:rFonts w:ascii="Manrope" w:hAnsi="Manrope"/>
                <w:sz w:val="20"/>
              </w:rPr>
            </w:pPr>
          </w:p>
        </w:tc>
        <w:tc>
          <w:tcPr>
            <w:tcW w:w="1972" w:type="dxa"/>
            <w:shd w:val="clear" w:color="auto" w:fill="auto"/>
          </w:tcPr>
          <w:p w14:paraId="39185E25" w14:textId="1F83E7DA" w:rsidR="003A272B" w:rsidRPr="00DF7E7B" w:rsidRDefault="003A272B" w:rsidP="00671990">
            <w:pPr>
              <w:tabs>
                <w:tab w:val="right" w:leader="dot" w:pos="10584"/>
              </w:tabs>
              <w:rPr>
                <w:rFonts w:ascii="Manrope" w:hAnsi="Manrope"/>
                <w:sz w:val="20"/>
              </w:rPr>
            </w:pPr>
          </w:p>
        </w:tc>
      </w:tr>
      <w:tr w:rsidR="00671990" w:rsidRPr="00DF7E7B" w14:paraId="3372C36C" w14:textId="77777777" w:rsidTr="006852B8">
        <w:tc>
          <w:tcPr>
            <w:tcW w:w="2181" w:type="dxa"/>
            <w:shd w:val="clear" w:color="auto" w:fill="auto"/>
          </w:tcPr>
          <w:p w14:paraId="1E4F2636" w14:textId="227A0775" w:rsidR="003A272B" w:rsidRPr="00DF7E7B" w:rsidRDefault="003A272B" w:rsidP="00671990">
            <w:pPr>
              <w:tabs>
                <w:tab w:val="right" w:leader="dot" w:pos="10584"/>
              </w:tabs>
              <w:rPr>
                <w:rFonts w:ascii="Manrope" w:hAnsi="Manrope"/>
                <w:sz w:val="20"/>
              </w:rPr>
            </w:pPr>
          </w:p>
        </w:tc>
        <w:tc>
          <w:tcPr>
            <w:tcW w:w="3111" w:type="dxa"/>
            <w:shd w:val="clear" w:color="auto" w:fill="auto"/>
          </w:tcPr>
          <w:p w14:paraId="5D79AA2D" w14:textId="5B85D808" w:rsidR="003A272B" w:rsidRPr="00DF7E7B" w:rsidRDefault="003A272B" w:rsidP="00671990">
            <w:pPr>
              <w:tabs>
                <w:tab w:val="right" w:leader="dot" w:pos="10584"/>
              </w:tabs>
              <w:rPr>
                <w:rFonts w:ascii="Manrope" w:hAnsi="Manrope"/>
                <w:sz w:val="20"/>
                <w:lang w:val="fr-FR"/>
              </w:rPr>
            </w:pPr>
          </w:p>
        </w:tc>
        <w:tc>
          <w:tcPr>
            <w:tcW w:w="1257" w:type="dxa"/>
            <w:shd w:val="clear" w:color="auto" w:fill="auto"/>
          </w:tcPr>
          <w:p w14:paraId="1F8261E8" w14:textId="3A40AE99" w:rsidR="003A272B" w:rsidRPr="00DF7E7B" w:rsidRDefault="003A272B" w:rsidP="00671990">
            <w:pPr>
              <w:tabs>
                <w:tab w:val="right" w:leader="dot" w:pos="10584"/>
              </w:tabs>
              <w:rPr>
                <w:rFonts w:ascii="Manrope" w:hAnsi="Manrope"/>
                <w:sz w:val="20"/>
                <w:lang w:val="fr-FR"/>
              </w:rPr>
            </w:pPr>
          </w:p>
        </w:tc>
        <w:tc>
          <w:tcPr>
            <w:tcW w:w="1442" w:type="dxa"/>
            <w:shd w:val="clear" w:color="auto" w:fill="auto"/>
          </w:tcPr>
          <w:p w14:paraId="67F2C7C9" w14:textId="77777777" w:rsidR="003A272B" w:rsidRPr="00DF7E7B" w:rsidRDefault="003A272B" w:rsidP="00671990">
            <w:pPr>
              <w:tabs>
                <w:tab w:val="right" w:leader="dot" w:pos="10584"/>
              </w:tabs>
              <w:rPr>
                <w:rFonts w:ascii="Manrope" w:hAnsi="Manrope"/>
                <w:sz w:val="20"/>
                <w:lang w:val="fr-FR"/>
              </w:rPr>
            </w:pPr>
          </w:p>
        </w:tc>
        <w:tc>
          <w:tcPr>
            <w:tcW w:w="1972" w:type="dxa"/>
            <w:shd w:val="clear" w:color="auto" w:fill="auto"/>
          </w:tcPr>
          <w:p w14:paraId="67E7674C" w14:textId="3C186226" w:rsidR="003A272B" w:rsidRPr="00DF7E7B" w:rsidRDefault="003A272B" w:rsidP="00671990">
            <w:pPr>
              <w:tabs>
                <w:tab w:val="right" w:leader="dot" w:pos="10584"/>
              </w:tabs>
              <w:rPr>
                <w:rFonts w:ascii="Manrope" w:hAnsi="Manrope"/>
                <w:sz w:val="20"/>
                <w:lang w:val="fr-FR"/>
              </w:rPr>
            </w:pPr>
          </w:p>
        </w:tc>
      </w:tr>
      <w:tr w:rsidR="00671990" w:rsidRPr="00DF7E7B" w14:paraId="17D02315" w14:textId="77777777" w:rsidTr="006852B8">
        <w:tc>
          <w:tcPr>
            <w:tcW w:w="2181" w:type="dxa"/>
            <w:shd w:val="clear" w:color="auto" w:fill="auto"/>
          </w:tcPr>
          <w:p w14:paraId="54BFE6E4" w14:textId="0782928D" w:rsidR="003A272B" w:rsidRPr="00DF7E7B" w:rsidRDefault="003A272B" w:rsidP="00671990">
            <w:pPr>
              <w:tabs>
                <w:tab w:val="right" w:leader="dot" w:pos="10584"/>
              </w:tabs>
              <w:rPr>
                <w:rFonts w:ascii="Manrope" w:hAnsi="Manrope"/>
                <w:sz w:val="20"/>
              </w:rPr>
            </w:pPr>
          </w:p>
        </w:tc>
        <w:tc>
          <w:tcPr>
            <w:tcW w:w="3111" w:type="dxa"/>
            <w:shd w:val="clear" w:color="auto" w:fill="auto"/>
          </w:tcPr>
          <w:p w14:paraId="61099ECE" w14:textId="0DB107D3" w:rsidR="003A272B" w:rsidRPr="00DF7E7B" w:rsidRDefault="003A272B" w:rsidP="00671990">
            <w:pPr>
              <w:tabs>
                <w:tab w:val="right" w:leader="dot" w:pos="10584"/>
              </w:tabs>
              <w:rPr>
                <w:rFonts w:ascii="Manrope" w:hAnsi="Manrope"/>
                <w:sz w:val="20"/>
              </w:rPr>
            </w:pPr>
          </w:p>
        </w:tc>
        <w:tc>
          <w:tcPr>
            <w:tcW w:w="1257" w:type="dxa"/>
            <w:shd w:val="clear" w:color="auto" w:fill="auto"/>
          </w:tcPr>
          <w:p w14:paraId="491E26D8" w14:textId="1D1D8A02" w:rsidR="003A272B" w:rsidRPr="00DF7E7B" w:rsidRDefault="003A272B" w:rsidP="00671990">
            <w:pPr>
              <w:tabs>
                <w:tab w:val="right" w:leader="dot" w:pos="10584"/>
              </w:tabs>
              <w:rPr>
                <w:rFonts w:ascii="Manrope" w:hAnsi="Manrope"/>
                <w:sz w:val="20"/>
              </w:rPr>
            </w:pPr>
          </w:p>
        </w:tc>
        <w:tc>
          <w:tcPr>
            <w:tcW w:w="1442" w:type="dxa"/>
            <w:shd w:val="clear" w:color="auto" w:fill="auto"/>
          </w:tcPr>
          <w:p w14:paraId="24C4F66D" w14:textId="77777777" w:rsidR="003A272B" w:rsidRPr="00DF7E7B" w:rsidRDefault="003A272B" w:rsidP="00671990">
            <w:pPr>
              <w:tabs>
                <w:tab w:val="right" w:leader="dot" w:pos="10584"/>
              </w:tabs>
              <w:rPr>
                <w:rFonts w:ascii="Manrope" w:hAnsi="Manrope"/>
                <w:sz w:val="20"/>
              </w:rPr>
            </w:pPr>
          </w:p>
        </w:tc>
        <w:tc>
          <w:tcPr>
            <w:tcW w:w="1972" w:type="dxa"/>
            <w:shd w:val="clear" w:color="auto" w:fill="auto"/>
          </w:tcPr>
          <w:p w14:paraId="332E71CA" w14:textId="59DB95D5" w:rsidR="003A272B" w:rsidRPr="00DF7E7B" w:rsidRDefault="003A272B" w:rsidP="00671990">
            <w:pPr>
              <w:tabs>
                <w:tab w:val="right" w:leader="dot" w:pos="10584"/>
              </w:tabs>
              <w:rPr>
                <w:rFonts w:ascii="Manrope" w:hAnsi="Manrope"/>
                <w:sz w:val="20"/>
              </w:rPr>
            </w:pPr>
          </w:p>
        </w:tc>
      </w:tr>
      <w:tr w:rsidR="00671990" w:rsidRPr="00DF7E7B" w14:paraId="60D1F6D6" w14:textId="77777777" w:rsidTr="006852B8">
        <w:tc>
          <w:tcPr>
            <w:tcW w:w="2181" w:type="dxa"/>
            <w:shd w:val="clear" w:color="auto" w:fill="auto"/>
          </w:tcPr>
          <w:p w14:paraId="26DEA829" w14:textId="6B158DF4" w:rsidR="00341E1D" w:rsidRPr="00DF7E7B" w:rsidRDefault="00341E1D" w:rsidP="00671990">
            <w:pPr>
              <w:tabs>
                <w:tab w:val="right" w:leader="dot" w:pos="10584"/>
              </w:tabs>
              <w:rPr>
                <w:rFonts w:ascii="Manrope" w:hAnsi="Manrope"/>
                <w:sz w:val="20"/>
              </w:rPr>
            </w:pPr>
          </w:p>
        </w:tc>
        <w:tc>
          <w:tcPr>
            <w:tcW w:w="3111" w:type="dxa"/>
            <w:shd w:val="clear" w:color="auto" w:fill="auto"/>
          </w:tcPr>
          <w:p w14:paraId="46E5E3F7" w14:textId="480FEFAC" w:rsidR="00341E1D" w:rsidRPr="00DF7E7B" w:rsidRDefault="00341E1D" w:rsidP="00671990">
            <w:pPr>
              <w:tabs>
                <w:tab w:val="right" w:leader="dot" w:pos="10584"/>
              </w:tabs>
              <w:rPr>
                <w:rFonts w:ascii="Manrope" w:hAnsi="Manrope"/>
                <w:sz w:val="20"/>
              </w:rPr>
            </w:pPr>
          </w:p>
        </w:tc>
        <w:tc>
          <w:tcPr>
            <w:tcW w:w="1257" w:type="dxa"/>
            <w:shd w:val="clear" w:color="auto" w:fill="auto"/>
          </w:tcPr>
          <w:p w14:paraId="7C6767F9" w14:textId="2AF3243B" w:rsidR="00341E1D" w:rsidRPr="00DF7E7B" w:rsidRDefault="00341E1D" w:rsidP="00671990">
            <w:pPr>
              <w:tabs>
                <w:tab w:val="right" w:leader="dot" w:pos="10584"/>
              </w:tabs>
              <w:rPr>
                <w:rFonts w:ascii="Manrope" w:hAnsi="Manrope"/>
                <w:sz w:val="20"/>
              </w:rPr>
            </w:pPr>
          </w:p>
        </w:tc>
        <w:tc>
          <w:tcPr>
            <w:tcW w:w="1442" w:type="dxa"/>
            <w:shd w:val="clear" w:color="auto" w:fill="auto"/>
          </w:tcPr>
          <w:p w14:paraId="260CB538" w14:textId="77777777" w:rsidR="00341E1D" w:rsidRPr="00DF7E7B" w:rsidRDefault="00341E1D" w:rsidP="00671990">
            <w:pPr>
              <w:tabs>
                <w:tab w:val="right" w:leader="dot" w:pos="10584"/>
              </w:tabs>
              <w:rPr>
                <w:rFonts w:ascii="Manrope" w:hAnsi="Manrope"/>
                <w:sz w:val="20"/>
              </w:rPr>
            </w:pPr>
          </w:p>
        </w:tc>
        <w:tc>
          <w:tcPr>
            <w:tcW w:w="1972" w:type="dxa"/>
            <w:shd w:val="clear" w:color="auto" w:fill="auto"/>
          </w:tcPr>
          <w:p w14:paraId="5090DF43" w14:textId="259E8ABD" w:rsidR="00341E1D" w:rsidRPr="00DF7E7B" w:rsidRDefault="00341E1D" w:rsidP="00671990">
            <w:pPr>
              <w:tabs>
                <w:tab w:val="right" w:leader="dot" w:pos="10584"/>
              </w:tabs>
              <w:rPr>
                <w:rFonts w:ascii="Manrope" w:hAnsi="Manrope"/>
                <w:sz w:val="20"/>
              </w:rPr>
            </w:pPr>
          </w:p>
        </w:tc>
      </w:tr>
      <w:tr w:rsidR="00671990" w:rsidRPr="00DF7E7B" w14:paraId="71977C6C" w14:textId="77777777" w:rsidTr="006852B8">
        <w:tc>
          <w:tcPr>
            <w:tcW w:w="2181" w:type="dxa"/>
            <w:shd w:val="clear" w:color="auto" w:fill="auto"/>
          </w:tcPr>
          <w:p w14:paraId="71F7665A" w14:textId="34F3AD99" w:rsidR="003A272B" w:rsidRPr="00DF7E7B" w:rsidRDefault="003A272B" w:rsidP="00671990">
            <w:pPr>
              <w:tabs>
                <w:tab w:val="right" w:leader="dot" w:pos="10584"/>
              </w:tabs>
              <w:rPr>
                <w:rFonts w:ascii="Manrope" w:hAnsi="Manrope"/>
                <w:sz w:val="20"/>
              </w:rPr>
            </w:pPr>
          </w:p>
        </w:tc>
        <w:tc>
          <w:tcPr>
            <w:tcW w:w="3111" w:type="dxa"/>
            <w:shd w:val="clear" w:color="auto" w:fill="auto"/>
          </w:tcPr>
          <w:p w14:paraId="3B1E7924" w14:textId="2C8D695D" w:rsidR="003A272B" w:rsidRPr="00DF7E7B" w:rsidRDefault="003A272B" w:rsidP="00671990">
            <w:pPr>
              <w:tabs>
                <w:tab w:val="right" w:leader="dot" w:pos="10584"/>
              </w:tabs>
              <w:rPr>
                <w:rFonts w:ascii="Manrope" w:hAnsi="Manrope"/>
                <w:sz w:val="20"/>
              </w:rPr>
            </w:pPr>
          </w:p>
        </w:tc>
        <w:tc>
          <w:tcPr>
            <w:tcW w:w="1257" w:type="dxa"/>
            <w:shd w:val="clear" w:color="auto" w:fill="auto"/>
          </w:tcPr>
          <w:p w14:paraId="1B1A2A07" w14:textId="75D9A45D" w:rsidR="003A272B" w:rsidRPr="00DF7E7B" w:rsidRDefault="003A272B" w:rsidP="00671990">
            <w:pPr>
              <w:tabs>
                <w:tab w:val="right" w:leader="dot" w:pos="10584"/>
              </w:tabs>
              <w:rPr>
                <w:rFonts w:ascii="Manrope" w:hAnsi="Manrope"/>
                <w:sz w:val="20"/>
              </w:rPr>
            </w:pPr>
          </w:p>
        </w:tc>
        <w:tc>
          <w:tcPr>
            <w:tcW w:w="1442" w:type="dxa"/>
            <w:shd w:val="clear" w:color="auto" w:fill="auto"/>
          </w:tcPr>
          <w:p w14:paraId="55CB211D" w14:textId="77777777" w:rsidR="003A272B" w:rsidRPr="00DF7E7B" w:rsidRDefault="003A272B" w:rsidP="00671990">
            <w:pPr>
              <w:tabs>
                <w:tab w:val="right" w:leader="dot" w:pos="10584"/>
              </w:tabs>
              <w:rPr>
                <w:rFonts w:ascii="Manrope" w:hAnsi="Manrope"/>
                <w:sz w:val="20"/>
              </w:rPr>
            </w:pPr>
          </w:p>
        </w:tc>
        <w:tc>
          <w:tcPr>
            <w:tcW w:w="1972" w:type="dxa"/>
            <w:shd w:val="clear" w:color="auto" w:fill="auto"/>
          </w:tcPr>
          <w:p w14:paraId="6CC235D1" w14:textId="79FB3B44" w:rsidR="003A272B" w:rsidRPr="00DF7E7B" w:rsidRDefault="003A272B" w:rsidP="00671990">
            <w:pPr>
              <w:tabs>
                <w:tab w:val="right" w:leader="dot" w:pos="10584"/>
              </w:tabs>
              <w:rPr>
                <w:rFonts w:ascii="Manrope" w:hAnsi="Manrope"/>
                <w:sz w:val="20"/>
              </w:rPr>
            </w:pPr>
          </w:p>
        </w:tc>
      </w:tr>
      <w:tr w:rsidR="00671990" w:rsidRPr="00DF7E7B" w14:paraId="00619F0A" w14:textId="77777777" w:rsidTr="006852B8">
        <w:tc>
          <w:tcPr>
            <w:tcW w:w="2181" w:type="dxa"/>
            <w:shd w:val="clear" w:color="auto" w:fill="auto"/>
          </w:tcPr>
          <w:p w14:paraId="5B8D31D8" w14:textId="77777777" w:rsidR="003A272B" w:rsidRPr="00DF7E7B" w:rsidRDefault="003A272B" w:rsidP="00671990">
            <w:pPr>
              <w:tabs>
                <w:tab w:val="right" w:leader="dot" w:pos="10584"/>
              </w:tabs>
              <w:rPr>
                <w:rFonts w:ascii="Manrope" w:hAnsi="Manrope"/>
                <w:b/>
                <w:sz w:val="20"/>
              </w:rPr>
            </w:pPr>
            <w:r w:rsidRPr="00DF7E7B">
              <w:rPr>
                <w:rFonts w:ascii="Manrope" w:hAnsi="Manrope"/>
                <w:b/>
                <w:sz w:val="20"/>
              </w:rPr>
              <w:t>Total requested</w:t>
            </w:r>
          </w:p>
        </w:tc>
        <w:tc>
          <w:tcPr>
            <w:tcW w:w="3111" w:type="dxa"/>
            <w:shd w:val="clear" w:color="auto" w:fill="auto"/>
          </w:tcPr>
          <w:p w14:paraId="52BE19FD" w14:textId="77777777" w:rsidR="003A272B" w:rsidRPr="00DF7E7B" w:rsidRDefault="003A272B" w:rsidP="00671990">
            <w:pPr>
              <w:tabs>
                <w:tab w:val="right" w:leader="dot" w:pos="10584"/>
              </w:tabs>
              <w:rPr>
                <w:rFonts w:ascii="Manrope" w:hAnsi="Manrope"/>
                <w:b/>
                <w:sz w:val="20"/>
              </w:rPr>
            </w:pPr>
          </w:p>
        </w:tc>
        <w:tc>
          <w:tcPr>
            <w:tcW w:w="1257" w:type="dxa"/>
            <w:shd w:val="clear" w:color="auto" w:fill="auto"/>
          </w:tcPr>
          <w:p w14:paraId="61F7D5AD" w14:textId="77777777" w:rsidR="003A272B" w:rsidRPr="00DF7E7B" w:rsidRDefault="003A272B" w:rsidP="00671990">
            <w:pPr>
              <w:tabs>
                <w:tab w:val="right" w:leader="dot" w:pos="10584"/>
              </w:tabs>
              <w:rPr>
                <w:rFonts w:ascii="Manrope" w:hAnsi="Manrope"/>
                <w:b/>
                <w:sz w:val="20"/>
              </w:rPr>
            </w:pPr>
          </w:p>
        </w:tc>
        <w:tc>
          <w:tcPr>
            <w:tcW w:w="1442" w:type="dxa"/>
            <w:shd w:val="clear" w:color="auto" w:fill="auto"/>
          </w:tcPr>
          <w:p w14:paraId="7BCD34B9" w14:textId="77777777" w:rsidR="003A272B" w:rsidRPr="00DF7E7B" w:rsidRDefault="003A272B" w:rsidP="00671990">
            <w:pPr>
              <w:tabs>
                <w:tab w:val="right" w:leader="dot" w:pos="10584"/>
              </w:tabs>
              <w:rPr>
                <w:rFonts w:ascii="Manrope" w:hAnsi="Manrope"/>
                <w:b/>
                <w:sz w:val="20"/>
              </w:rPr>
            </w:pPr>
          </w:p>
        </w:tc>
        <w:tc>
          <w:tcPr>
            <w:tcW w:w="1972" w:type="dxa"/>
            <w:shd w:val="clear" w:color="auto" w:fill="auto"/>
          </w:tcPr>
          <w:p w14:paraId="0A6C861C" w14:textId="1C18E385" w:rsidR="003A272B" w:rsidRPr="00DF7E7B" w:rsidRDefault="003A272B" w:rsidP="00671990">
            <w:pPr>
              <w:tabs>
                <w:tab w:val="right" w:leader="dot" w:pos="10584"/>
              </w:tabs>
              <w:rPr>
                <w:rFonts w:ascii="Manrope" w:hAnsi="Manrope"/>
                <w:b/>
                <w:sz w:val="20"/>
              </w:rPr>
            </w:pPr>
          </w:p>
        </w:tc>
      </w:tr>
    </w:tbl>
    <w:p w14:paraId="3C1F0552" w14:textId="77777777" w:rsidR="00F63E5E" w:rsidRPr="00DF7E7B" w:rsidRDefault="00F63E5E" w:rsidP="00805C75">
      <w:pPr>
        <w:tabs>
          <w:tab w:val="right" w:leader="dot" w:pos="10584"/>
        </w:tabs>
        <w:rPr>
          <w:rFonts w:ascii="Manrope" w:hAnsi="Manrope"/>
          <w:sz w:val="20"/>
        </w:rPr>
      </w:pPr>
    </w:p>
    <w:p w14:paraId="0D1BE798" w14:textId="77777777" w:rsidR="00BE25DD" w:rsidRPr="00DF7E7B" w:rsidRDefault="00BE25DD" w:rsidP="00BE25DD">
      <w:pPr>
        <w:tabs>
          <w:tab w:val="right" w:leader="dot" w:pos="10584"/>
        </w:tabs>
        <w:rPr>
          <w:rFonts w:ascii="Manrope" w:hAnsi="Manrope"/>
          <w:sz w:val="20"/>
        </w:rPr>
      </w:pPr>
      <w:r w:rsidRPr="00DF7E7B">
        <w:rPr>
          <w:rFonts w:ascii="Manrope" w:hAnsi="Manrope"/>
          <w:sz w:val="20"/>
        </w:rPr>
        <w:t xml:space="preserve">Provide additional details as to how you will use the money provided by the </w:t>
      </w:r>
      <w:proofErr w:type="spellStart"/>
      <w:r w:rsidRPr="00DF7E7B">
        <w:rPr>
          <w:rFonts w:ascii="Manrope" w:hAnsi="Manrope"/>
          <w:sz w:val="20"/>
        </w:rPr>
        <w:t>Tonolli</w:t>
      </w:r>
      <w:proofErr w:type="spellEnd"/>
      <w:r w:rsidRPr="00DF7E7B">
        <w:rPr>
          <w:rFonts w:ascii="Manrope" w:hAnsi="Manrope"/>
          <w:sz w:val="20"/>
        </w:rPr>
        <w:t xml:space="preserve"> Fund (100 words).</w:t>
      </w:r>
    </w:p>
    <w:p w14:paraId="02907B0E" w14:textId="77777777" w:rsidR="00BE25DD" w:rsidRPr="00DF7E7B" w:rsidRDefault="00BE25DD" w:rsidP="00BE25DD">
      <w:pPr>
        <w:tabs>
          <w:tab w:val="right" w:leader="dot" w:pos="10584"/>
        </w:tabs>
        <w:rPr>
          <w:rFonts w:ascii="Manrope" w:hAnsi="Manrope"/>
          <w:sz w:val="20"/>
        </w:rPr>
      </w:pPr>
    </w:p>
    <w:p w14:paraId="127AB27A" w14:textId="77777777" w:rsidR="00EF05AD" w:rsidRPr="00DF7E7B" w:rsidRDefault="00EF05AD" w:rsidP="00805C75">
      <w:pPr>
        <w:tabs>
          <w:tab w:val="right" w:leader="dot" w:pos="10584"/>
        </w:tabs>
        <w:rPr>
          <w:rFonts w:ascii="Manrope" w:hAnsi="Manrope"/>
          <w:sz w:val="20"/>
        </w:rPr>
      </w:pPr>
    </w:p>
    <w:p w14:paraId="081DA8F2" w14:textId="20684A31" w:rsidR="00805C75" w:rsidRPr="00DF7E7B" w:rsidRDefault="00805C75" w:rsidP="00E9274A">
      <w:pPr>
        <w:tabs>
          <w:tab w:val="right" w:leader="dot" w:pos="10584"/>
        </w:tabs>
        <w:jc w:val="both"/>
        <w:rPr>
          <w:rFonts w:ascii="Manrope" w:hAnsi="Manrope"/>
          <w:sz w:val="20"/>
        </w:rPr>
      </w:pPr>
      <w:r w:rsidRPr="00DF7E7B">
        <w:rPr>
          <w:rFonts w:ascii="Manrope" w:hAnsi="Manrope"/>
          <w:sz w:val="20"/>
        </w:rPr>
        <w:t>Give the names, titles, and addresses of two individuals who will be sending letters of reference to SIL on your behalf</w:t>
      </w:r>
      <w:r w:rsidR="00CA2D88" w:rsidRPr="00DF7E7B">
        <w:rPr>
          <w:rFonts w:ascii="Manrope" w:hAnsi="Manrope"/>
          <w:sz w:val="20"/>
        </w:rPr>
        <w:t xml:space="preserve"> directly to business@limnology.org: </w:t>
      </w:r>
    </w:p>
    <w:p w14:paraId="74E70F59" w14:textId="77777777" w:rsidR="00805C75" w:rsidRPr="00DF7E7B" w:rsidRDefault="00805C75" w:rsidP="00E9274A">
      <w:pPr>
        <w:tabs>
          <w:tab w:val="right" w:leader="dot" w:pos="10584"/>
        </w:tabs>
        <w:jc w:val="both"/>
        <w:rPr>
          <w:rFonts w:ascii="Manrope" w:hAnsi="Manrope"/>
          <w:sz w:val="20"/>
        </w:rPr>
      </w:pPr>
    </w:p>
    <w:p w14:paraId="5F44B574" w14:textId="77777777" w:rsidR="00805C75" w:rsidRPr="00DF7E7B" w:rsidRDefault="00805C75" w:rsidP="00805C75">
      <w:pPr>
        <w:tabs>
          <w:tab w:val="right" w:leader="dot" w:pos="10584"/>
        </w:tabs>
        <w:rPr>
          <w:rFonts w:ascii="Manrope" w:hAnsi="Manrope"/>
          <w:sz w:val="20"/>
        </w:rPr>
      </w:pPr>
    </w:p>
    <w:p w14:paraId="69F2012C" w14:textId="77777777" w:rsidR="00BF7009" w:rsidRPr="00DF7E7B" w:rsidRDefault="00BF7009" w:rsidP="00BF7009">
      <w:pPr>
        <w:pStyle w:val="Heading2"/>
        <w:tabs>
          <w:tab w:val="clear" w:pos="3744"/>
          <w:tab w:val="clear" w:pos="3888"/>
          <w:tab w:val="clear" w:pos="6048"/>
          <w:tab w:val="clear" w:pos="6192"/>
          <w:tab w:val="clear" w:pos="10260"/>
          <w:tab w:val="right" w:leader="dot" w:pos="10584"/>
        </w:tabs>
        <w:rPr>
          <w:rFonts w:ascii="Manrope" w:hAnsi="Manrope"/>
          <w:bCs/>
          <w:sz w:val="20"/>
        </w:rPr>
      </w:pPr>
      <w:r w:rsidRPr="00DF7E7B">
        <w:rPr>
          <w:rFonts w:ascii="Manrope" w:hAnsi="Manrope"/>
          <w:bCs/>
          <w:sz w:val="20"/>
        </w:rPr>
        <w:t>Signatures:</w:t>
      </w:r>
    </w:p>
    <w:p w14:paraId="0423F39E" w14:textId="77777777" w:rsidR="00BF7009" w:rsidRPr="00DF7E7B" w:rsidRDefault="00BF7009" w:rsidP="00BF7009">
      <w:pPr>
        <w:pStyle w:val="Heading2"/>
        <w:tabs>
          <w:tab w:val="clear" w:pos="3744"/>
          <w:tab w:val="clear" w:pos="3888"/>
          <w:tab w:val="clear" w:pos="6048"/>
          <w:tab w:val="clear" w:pos="6192"/>
          <w:tab w:val="clear" w:pos="10260"/>
          <w:tab w:val="right" w:leader="dot" w:pos="10584"/>
        </w:tabs>
        <w:rPr>
          <w:rFonts w:ascii="Manrope" w:hAnsi="Manrope"/>
          <w:bCs/>
          <w:sz w:val="20"/>
        </w:rPr>
      </w:pPr>
    </w:p>
    <w:p w14:paraId="7245A6D3" w14:textId="0692C2B8" w:rsidR="00BF7009" w:rsidRPr="00DF7E7B" w:rsidRDefault="00BF7009" w:rsidP="00BF7009">
      <w:pPr>
        <w:pStyle w:val="Heading2"/>
        <w:tabs>
          <w:tab w:val="clear" w:pos="3744"/>
          <w:tab w:val="clear" w:pos="3888"/>
          <w:tab w:val="clear" w:pos="6048"/>
          <w:tab w:val="clear" w:pos="6192"/>
          <w:tab w:val="clear" w:pos="10260"/>
          <w:tab w:val="right" w:leader="dot" w:pos="10584"/>
        </w:tabs>
        <w:rPr>
          <w:rFonts w:ascii="Manrope" w:hAnsi="Manrope"/>
          <w:b w:val="0"/>
          <w:sz w:val="20"/>
        </w:rPr>
      </w:pPr>
      <w:r w:rsidRPr="00DF7E7B">
        <w:rPr>
          <w:rFonts w:ascii="Manrope" w:hAnsi="Manrope"/>
          <w:bCs/>
          <w:sz w:val="20"/>
        </w:rPr>
        <w:t xml:space="preserve">1) Applicant: </w:t>
      </w:r>
      <w:r w:rsidRPr="00DF7E7B">
        <w:rPr>
          <w:rFonts w:ascii="Manrope" w:hAnsi="Manrope"/>
          <w:b w:val="0"/>
          <w:sz w:val="20"/>
        </w:rPr>
        <w:t>___</w:t>
      </w:r>
      <w:r w:rsidR="00CA2D88" w:rsidRPr="00DF7E7B">
        <w:rPr>
          <w:rFonts w:ascii="Manrope" w:hAnsi="Manrope"/>
          <w:b w:val="0"/>
          <w:sz w:val="20"/>
        </w:rPr>
        <w:t>_________________________</w:t>
      </w:r>
      <w:r w:rsidRPr="00DF7E7B">
        <w:rPr>
          <w:rFonts w:ascii="Manrope" w:hAnsi="Manrope"/>
          <w:b w:val="0"/>
          <w:sz w:val="20"/>
        </w:rPr>
        <w:t>______Date ______________________</w:t>
      </w:r>
    </w:p>
    <w:p w14:paraId="751DCFDB" w14:textId="77777777" w:rsidR="0073184E" w:rsidRPr="00DF7E7B" w:rsidRDefault="0073184E" w:rsidP="0073184E">
      <w:pPr>
        <w:rPr>
          <w:rFonts w:ascii="Manrope" w:hAnsi="Manrope"/>
          <w:sz w:val="20"/>
        </w:rPr>
      </w:pPr>
    </w:p>
    <w:p w14:paraId="13BBF148" w14:textId="77777777" w:rsidR="0073184E" w:rsidRPr="00DF7E7B" w:rsidRDefault="0073184E" w:rsidP="0073184E">
      <w:pPr>
        <w:rPr>
          <w:rFonts w:ascii="Manrope" w:hAnsi="Manrope"/>
          <w:b/>
          <w:bCs/>
          <w:sz w:val="20"/>
        </w:rPr>
      </w:pPr>
      <w:r w:rsidRPr="00DF7E7B">
        <w:rPr>
          <w:rFonts w:ascii="Manrope" w:hAnsi="Manrope"/>
          <w:b/>
          <w:bCs/>
          <w:sz w:val="20"/>
        </w:rPr>
        <w:t xml:space="preserve">2) Applicant’s supervisor: </w:t>
      </w:r>
    </w:p>
    <w:p w14:paraId="2C242036" w14:textId="1C57186E" w:rsidR="004E6093" w:rsidRPr="00DF7E7B" w:rsidRDefault="0073184E" w:rsidP="00F10035">
      <w:pPr>
        <w:jc w:val="both"/>
        <w:rPr>
          <w:rFonts w:ascii="Manrope" w:hAnsi="Manrope"/>
          <w:sz w:val="20"/>
        </w:rPr>
      </w:pPr>
      <w:r w:rsidRPr="00DF7E7B">
        <w:rPr>
          <w:rFonts w:ascii="Manrope" w:hAnsi="Manrope"/>
          <w:sz w:val="20"/>
        </w:rPr>
        <w:t xml:space="preserve">I </w:t>
      </w:r>
      <w:r w:rsidR="008276F5" w:rsidRPr="00DF7E7B">
        <w:rPr>
          <w:rFonts w:ascii="Manrope" w:hAnsi="Manrope"/>
          <w:sz w:val="20"/>
        </w:rPr>
        <w:t xml:space="preserve">hereby declare that I agree to receive the funds for the above listed research project of my student </w:t>
      </w:r>
      <w:r w:rsidR="00CA2D88" w:rsidRPr="00DF7E7B">
        <w:rPr>
          <w:rFonts w:ascii="Manrope" w:hAnsi="Manrope"/>
          <w:sz w:val="20"/>
        </w:rPr>
        <w:t>_________________________</w:t>
      </w:r>
      <w:r w:rsidR="008276F5" w:rsidRPr="00DF7E7B">
        <w:rPr>
          <w:rFonts w:ascii="Manrope" w:hAnsi="Manrope"/>
          <w:sz w:val="20"/>
        </w:rPr>
        <w:t xml:space="preserve">_ (full name). </w:t>
      </w:r>
    </w:p>
    <w:p w14:paraId="00F49548" w14:textId="77777777" w:rsidR="008276F5" w:rsidRPr="00DF7E7B" w:rsidRDefault="008276F5" w:rsidP="00F10035">
      <w:pPr>
        <w:jc w:val="both"/>
        <w:rPr>
          <w:rFonts w:ascii="Manrope" w:hAnsi="Manrope"/>
          <w:sz w:val="20"/>
        </w:rPr>
      </w:pPr>
      <w:r w:rsidRPr="00DF7E7B">
        <w:rPr>
          <w:rFonts w:ascii="Manrope" w:hAnsi="Manrope"/>
          <w:sz w:val="20"/>
        </w:rPr>
        <w:t>I</w:t>
      </w:r>
      <w:r w:rsidR="004E6093" w:rsidRPr="00DF7E7B">
        <w:rPr>
          <w:rFonts w:ascii="Manrope" w:hAnsi="Manrope"/>
          <w:sz w:val="20"/>
        </w:rPr>
        <w:t xml:space="preserve"> </w:t>
      </w:r>
      <w:r w:rsidR="0073184E" w:rsidRPr="00DF7E7B">
        <w:rPr>
          <w:rFonts w:ascii="Manrope" w:hAnsi="Manrope"/>
          <w:sz w:val="20"/>
        </w:rPr>
        <w:t xml:space="preserve">understand it is my responsibility to ensure that the applicant </w:t>
      </w:r>
      <w:r w:rsidR="00334F3B" w:rsidRPr="00DF7E7B">
        <w:rPr>
          <w:rFonts w:ascii="Manrope" w:hAnsi="Manrope"/>
          <w:sz w:val="20"/>
        </w:rPr>
        <w:t xml:space="preserve">will </w:t>
      </w:r>
      <w:r w:rsidR="0073184E" w:rsidRPr="00DF7E7B">
        <w:rPr>
          <w:rFonts w:ascii="Manrope" w:hAnsi="Manrope"/>
          <w:sz w:val="20"/>
        </w:rPr>
        <w:t xml:space="preserve">submit </w:t>
      </w:r>
      <w:r w:rsidR="009F00F6" w:rsidRPr="00DF7E7B">
        <w:rPr>
          <w:rFonts w:ascii="Manrope" w:hAnsi="Manrope"/>
          <w:sz w:val="20"/>
        </w:rPr>
        <w:t xml:space="preserve">scientific and financial </w:t>
      </w:r>
      <w:r w:rsidR="0073184E" w:rsidRPr="00DF7E7B">
        <w:rPr>
          <w:rFonts w:ascii="Manrope" w:hAnsi="Manrope"/>
          <w:sz w:val="20"/>
        </w:rPr>
        <w:t>report</w:t>
      </w:r>
      <w:r w:rsidR="008D4336" w:rsidRPr="00DF7E7B">
        <w:rPr>
          <w:rFonts w:ascii="Manrope" w:hAnsi="Manrope"/>
          <w:sz w:val="20"/>
        </w:rPr>
        <w:t>s</w:t>
      </w:r>
      <w:r w:rsidR="009F00F6" w:rsidRPr="00DF7E7B">
        <w:rPr>
          <w:rFonts w:ascii="Manrope" w:hAnsi="Manrope"/>
          <w:sz w:val="20"/>
        </w:rPr>
        <w:t xml:space="preserve">, </w:t>
      </w:r>
      <w:r w:rsidR="0073184E" w:rsidRPr="00DF7E7B">
        <w:rPr>
          <w:rFonts w:ascii="Manrope" w:hAnsi="Manrope"/>
          <w:sz w:val="20"/>
        </w:rPr>
        <w:t xml:space="preserve">within </w:t>
      </w:r>
      <w:r w:rsidR="008D4336" w:rsidRPr="00DF7E7B">
        <w:rPr>
          <w:rFonts w:ascii="Manrope" w:hAnsi="Manrope"/>
          <w:sz w:val="20"/>
        </w:rPr>
        <w:t>12</w:t>
      </w:r>
      <w:r w:rsidR="0073184E" w:rsidRPr="00DF7E7B">
        <w:rPr>
          <w:rFonts w:ascii="Manrope" w:hAnsi="Manrope"/>
          <w:sz w:val="20"/>
        </w:rPr>
        <w:t xml:space="preserve"> months of receiving the award.</w:t>
      </w:r>
      <w:r w:rsidRPr="00DF7E7B">
        <w:rPr>
          <w:rFonts w:ascii="Manrope" w:hAnsi="Manrope"/>
          <w:sz w:val="20"/>
        </w:rPr>
        <w:t xml:space="preserve">  I understand that I will have to be responsible for the funds of this project and will have to sign the financial report.</w:t>
      </w:r>
    </w:p>
    <w:p w14:paraId="420FA095" w14:textId="33560B94" w:rsidR="0073184E" w:rsidRPr="00DF7E7B" w:rsidRDefault="0073184E" w:rsidP="00F10035">
      <w:pPr>
        <w:jc w:val="both"/>
        <w:rPr>
          <w:rFonts w:ascii="Manrope" w:hAnsi="Manrope"/>
          <w:sz w:val="20"/>
        </w:rPr>
      </w:pPr>
      <w:r w:rsidRPr="00DF7E7B">
        <w:rPr>
          <w:rFonts w:ascii="Manrope" w:hAnsi="Manrope"/>
          <w:sz w:val="20"/>
        </w:rPr>
        <w:t>Name:___</w:t>
      </w:r>
      <w:r w:rsidR="00CA2D88" w:rsidRPr="00DF7E7B">
        <w:rPr>
          <w:rFonts w:ascii="Manrope" w:hAnsi="Manrope"/>
          <w:sz w:val="20"/>
        </w:rPr>
        <w:t>____________________</w:t>
      </w:r>
      <w:r w:rsidRPr="00DF7E7B">
        <w:rPr>
          <w:rFonts w:ascii="Manrope" w:hAnsi="Manrope"/>
          <w:sz w:val="20"/>
        </w:rPr>
        <w:t xml:space="preserve">____ Affiliation: </w:t>
      </w:r>
      <w:r w:rsidR="00CA2D88" w:rsidRPr="00DF7E7B">
        <w:rPr>
          <w:rFonts w:ascii="Manrope" w:hAnsi="Manrope"/>
          <w:sz w:val="20"/>
        </w:rPr>
        <w:t>_________________________</w:t>
      </w:r>
    </w:p>
    <w:p w14:paraId="67523D24" w14:textId="77777777" w:rsidR="00CA2D88" w:rsidRPr="00DF7E7B" w:rsidRDefault="00CA2D88" w:rsidP="00F10035">
      <w:pPr>
        <w:jc w:val="both"/>
        <w:rPr>
          <w:rFonts w:ascii="Manrope" w:hAnsi="Manrope"/>
          <w:sz w:val="20"/>
        </w:rPr>
      </w:pPr>
    </w:p>
    <w:p w14:paraId="6C903B29" w14:textId="77777777" w:rsidR="0073184E" w:rsidRPr="00DF7E7B" w:rsidRDefault="0073184E" w:rsidP="0073184E">
      <w:pPr>
        <w:rPr>
          <w:rFonts w:ascii="Manrope" w:hAnsi="Manrope"/>
          <w:sz w:val="20"/>
        </w:rPr>
      </w:pPr>
    </w:p>
    <w:p w14:paraId="743A80B0" w14:textId="77777777" w:rsidR="0073184E" w:rsidRPr="00DF7E7B" w:rsidRDefault="0073184E" w:rsidP="0073184E">
      <w:pPr>
        <w:rPr>
          <w:rFonts w:ascii="Manrope" w:hAnsi="Manrope"/>
          <w:sz w:val="20"/>
        </w:rPr>
      </w:pPr>
      <w:r w:rsidRPr="00DF7E7B">
        <w:rPr>
          <w:rFonts w:ascii="Manrope" w:hAnsi="Manrope"/>
          <w:sz w:val="20"/>
        </w:rPr>
        <w:t xml:space="preserve">Signature </w:t>
      </w:r>
      <w:r w:rsidR="008276F5" w:rsidRPr="00DF7E7B">
        <w:rPr>
          <w:rFonts w:ascii="Manrope" w:hAnsi="Manrope"/>
          <w:sz w:val="20"/>
        </w:rPr>
        <w:t>_______________________________</w:t>
      </w:r>
      <w:r w:rsidRPr="00DF7E7B">
        <w:rPr>
          <w:rFonts w:ascii="Manrope" w:hAnsi="Manrope"/>
          <w:sz w:val="20"/>
        </w:rPr>
        <w:tab/>
        <w:t>Date</w:t>
      </w:r>
      <w:r w:rsidR="008276F5" w:rsidRPr="00DF7E7B">
        <w:rPr>
          <w:rFonts w:ascii="Manrope" w:hAnsi="Manrope"/>
          <w:sz w:val="20"/>
        </w:rPr>
        <w:t>___________________</w:t>
      </w:r>
      <w:r w:rsidRPr="00DF7E7B">
        <w:rPr>
          <w:rFonts w:ascii="Manrope" w:hAnsi="Manrope"/>
          <w:sz w:val="20"/>
        </w:rPr>
        <w:tab/>
      </w:r>
      <w:r w:rsidRPr="00DF7E7B">
        <w:rPr>
          <w:rFonts w:ascii="Manrope" w:hAnsi="Manrope"/>
          <w:sz w:val="20"/>
        </w:rPr>
        <w:tab/>
      </w:r>
    </w:p>
    <w:p w14:paraId="0367D641" w14:textId="77777777" w:rsidR="00BF7009" w:rsidRPr="00DF7E7B" w:rsidRDefault="00BF7009" w:rsidP="00BF7009">
      <w:pPr>
        <w:tabs>
          <w:tab w:val="right" w:leader="dot" w:pos="10584"/>
        </w:tabs>
        <w:rPr>
          <w:rFonts w:ascii="Manrope" w:hAnsi="Manrope"/>
          <w:sz w:val="20"/>
        </w:rPr>
      </w:pPr>
    </w:p>
    <w:p w14:paraId="419327E5" w14:textId="77777777" w:rsidR="00805C75" w:rsidRPr="00DF7E7B" w:rsidRDefault="00805C75" w:rsidP="00805C75">
      <w:pPr>
        <w:tabs>
          <w:tab w:val="right" w:leader="dot" w:pos="10584"/>
        </w:tabs>
        <w:rPr>
          <w:rFonts w:ascii="Manrope" w:hAnsi="Manrope"/>
          <w:b/>
          <w:bCs/>
          <w:sz w:val="20"/>
        </w:rPr>
      </w:pPr>
      <w:proofErr w:type="spellStart"/>
      <w:r w:rsidRPr="00DF7E7B">
        <w:rPr>
          <w:rFonts w:ascii="Manrope" w:hAnsi="Manrope"/>
          <w:b/>
          <w:bCs/>
          <w:sz w:val="20"/>
        </w:rPr>
        <w:t>Tonolli</w:t>
      </w:r>
      <w:proofErr w:type="spellEnd"/>
      <w:r w:rsidRPr="00DF7E7B">
        <w:rPr>
          <w:rFonts w:ascii="Manrope" w:hAnsi="Manrope"/>
          <w:b/>
          <w:bCs/>
          <w:sz w:val="20"/>
        </w:rPr>
        <w:t xml:space="preserve"> Fund Application</w:t>
      </w:r>
    </w:p>
    <w:p w14:paraId="456E6371" w14:textId="77777777" w:rsidR="00805C75" w:rsidRPr="00DF7E7B" w:rsidRDefault="00805C75" w:rsidP="00EF05AD">
      <w:pPr>
        <w:tabs>
          <w:tab w:val="right" w:leader="dot" w:pos="10584"/>
        </w:tabs>
        <w:rPr>
          <w:rFonts w:ascii="Manrope" w:hAnsi="Manrope"/>
          <w:b/>
          <w:bCs/>
          <w:sz w:val="20"/>
        </w:rPr>
      </w:pPr>
      <w:r w:rsidRPr="00DF7E7B">
        <w:rPr>
          <w:rFonts w:ascii="Manrope" w:hAnsi="Manrope"/>
          <w:b/>
          <w:bCs/>
          <w:sz w:val="20"/>
        </w:rPr>
        <w:t>Instructions for letters of reference</w:t>
      </w:r>
    </w:p>
    <w:p w14:paraId="36E9CB6E" w14:textId="77777777" w:rsidR="00805C75" w:rsidRPr="00DF7E7B" w:rsidRDefault="00805C75" w:rsidP="00805C75">
      <w:pPr>
        <w:tabs>
          <w:tab w:val="right" w:leader="dot" w:pos="10584"/>
        </w:tabs>
        <w:rPr>
          <w:rFonts w:ascii="Manrope" w:hAnsi="Manrope"/>
          <w:sz w:val="20"/>
        </w:rPr>
      </w:pPr>
    </w:p>
    <w:p w14:paraId="422E0B95" w14:textId="14CFD72A" w:rsidR="00805C75" w:rsidRPr="00DF7E7B" w:rsidRDefault="00805C75" w:rsidP="00805C75">
      <w:pPr>
        <w:pStyle w:val="BodyText"/>
        <w:rPr>
          <w:rFonts w:ascii="Manrope" w:hAnsi="Manrope"/>
          <w:sz w:val="20"/>
        </w:rPr>
      </w:pPr>
      <w:r w:rsidRPr="00DF7E7B">
        <w:rPr>
          <w:rFonts w:ascii="Manrope" w:hAnsi="Manrope"/>
          <w:sz w:val="20"/>
        </w:rPr>
        <w:t>Please provide a confidential letter of reference for ______</w:t>
      </w:r>
      <w:r w:rsidR="00CA2D88" w:rsidRPr="00DF7E7B">
        <w:rPr>
          <w:rFonts w:ascii="Manrope" w:hAnsi="Manrope"/>
          <w:sz w:val="20"/>
        </w:rPr>
        <w:t>_____</w:t>
      </w:r>
      <w:r w:rsidRPr="00DF7E7B">
        <w:rPr>
          <w:rFonts w:ascii="Manrope" w:hAnsi="Manrope"/>
          <w:sz w:val="20"/>
        </w:rPr>
        <w:t xml:space="preserve">____ (name), who is applying for support of post-graduate education to the </w:t>
      </w:r>
      <w:proofErr w:type="spellStart"/>
      <w:r w:rsidRPr="00DF7E7B">
        <w:rPr>
          <w:rFonts w:ascii="Manrope" w:hAnsi="Manrope"/>
          <w:sz w:val="20"/>
        </w:rPr>
        <w:t>Tonolli</w:t>
      </w:r>
      <w:proofErr w:type="spellEnd"/>
      <w:r w:rsidRPr="00DF7E7B">
        <w:rPr>
          <w:rFonts w:ascii="Manrope" w:hAnsi="Manrope"/>
          <w:sz w:val="20"/>
        </w:rPr>
        <w:t xml:space="preserve"> Fund of the International Society for Theoretical and Applied Limnology.  Please put the recommendation onto the letterhead of your institution, and include the following information in your letter:</w:t>
      </w:r>
    </w:p>
    <w:p w14:paraId="7B7F3E0C" w14:textId="77777777" w:rsidR="00805C75" w:rsidRPr="00DF7E7B" w:rsidRDefault="00805C75" w:rsidP="00805C75">
      <w:pPr>
        <w:pStyle w:val="BodyText"/>
        <w:rPr>
          <w:rFonts w:ascii="Manrope" w:hAnsi="Manrope"/>
          <w:sz w:val="20"/>
        </w:rPr>
      </w:pPr>
    </w:p>
    <w:p w14:paraId="5B7C5A47" w14:textId="77777777" w:rsidR="00805C75" w:rsidRPr="00DF7E7B" w:rsidRDefault="00805C75" w:rsidP="00805C75">
      <w:pPr>
        <w:numPr>
          <w:ilvl w:val="0"/>
          <w:numId w:val="1"/>
        </w:numPr>
        <w:tabs>
          <w:tab w:val="right" w:leader="dot" w:pos="10584"/>
        </w:tabs>
        <w:rPr>
          <w:rFonts w:ascii="Manrope" w:hAnsi="Manrope"/>
          <w:sz w:val="20"/>
        </w:rPr>
      </w:pPr>
      <w:r w:rsidRPr="00DF7E7B">
        <w:rPr>
          <w:rFonts w:ascii="Manrope" w:hAnsi="Manrope"/>
          <w:sz w:val="20"/>
        </w:rPr>
        <w:t>How well you know the applicant, and in what capacity (student, employee, etc.)</w:t>
      </w:r>
    </w:p>
    <w:p w14:paraId="4CA042D0" w14:textId="77777777" w:rsidR="00805C75" w:rsidRPr="00DF7E7B" w:rsidRDefault="00805C75" w:rsidP="00805C75">
      <w:pPr>
        <w:numPr>
          <w:ilvl w:val="0"/>
          <w:numId w:val="1"/>
        </w:numPr>
        <w:tabs>
          <w:tab w:val="right" w:leader="dot" w:pos="10584"/>
        </w:tabs>
        <w:rPr>
          <w:rFonts w:ascii="Manrope" w:hAnsi="Manrope"/>
          <w:sz w:val="20"/>
        </w:rPr>
      </w:pPr>
      <w:r w:rsidRPr="00DF7E7B">
        <w:rPr>
          <w:rFonts w:ascii="Manrope" w:hAnsi="Manrope"/>
          <w:sz w:val="20"/>
        </w:rPr>
        <w:t>What is the current status of the applicant (student, employed, etc.)</w:t>
      </w:r>
    </w:p>
    <w:p w14:paraId="3B300A6B" w14:textId="77777777" w:rsidR="00805C75" w:rsidRPr="00DF7E7B" w:rsidRDefault="00805C75" w:rsidP="00805C75">
      <w:pPr>
        <w:numPr>
          <w:ilvl w:val="0"/>
          <w:numId w:val="1"/>
        </w:numPr>
        <w:tabs>
          <w:tab w:val="right" w:leader="dot" w:pos="10584"/>
        </w:tabs>
        <w:rPr>
          <w:rFonts w:ascii="Manrope" w:hAnsi="Manrope"/>
          <w:sz w:val="20"/>
        </w:rPr>
      </w:pPr>
      <w:r w:rsidRPr="00DF7E7B">
        <w:rPr>
          <w:rFonts w:ascii="Manrope" w:hAnsi="Manrope"/>
          <w:sz w:val="20"/>
        </w:rPr>
        <w:t>The personal qualities of the applicant (intelligence, perseverance, motivation, etc.)</w:t>
      </w:r>
    </w:p>
    <w:p w14:paraId="3D0C7114" w14:textId="77777777" w:rsidR="00805C75" w:rsidRPr="00DF7E7B" w:rsidRDefault="00805C75" w:rsidP="00805C75">
      <w:pPr>
        <w:numPr>
          <w:ilvl w:val="0"/>
          <w:numId w:val="1"/>
        </w:numPr>
        <w:tabs>
          <w:tab w:val="right" w:leader="dot" w:pos="10584"/>
        </w:tabs>
        <w:rPr>
          <w:rFonts w:ascii="Manrope" w:hAnsi="Manrope"/>
          <w:sz w:val="20"/>
        </w:rPr>
      </w:pPr>
      <w:r w:rsidRPr="00DF7E7B">
        <w:rPr>
          <w:rFonts w:ascii="Manrope" w:hAnsi="Manrope"/>
          <w:sz w:val="20"/>
        </w:rPr>
        <w:lastRenderedPageBreak/>
        <w:t>Special skills of this applicant, as compared with others (for example, quantitative ability, experience in chemical methods, experience with analytical equipment, knowledge of taxonomy of a particular group, etc.)</w:t>
      </w:r>
    </w:p>
    <w:p w14:paraId="215AEDAD" w14:textId="77777777" w:rsidR="00805C75" w:rsidRPr="00DF7E7B" w:rsidRDefault="00805C75" w:rsidP="00805C75">
      <w:pPr>
        <w:numPr>
          <w:ilvl w:val="0"/>
          <w:numId w:val="1"/>
        </w:numPr>
        <w:tabs>
          <w:tab w:val="right" w:leader="dot" w:pos="10584"/>
        </w:tabs>
        <w:rPr>
          <w:rFonts w:ascii="Manrope" w:hAnsi="Manrope"/>
          <w:sz w:val="20"/>
        </w:rPr>
      </w:pPr>
      <w:r w:rsidRPr="00DF7E7B">
        <w:rPr>
          <w:rFonts w:ascii="Manrope" w:hAnsi="Manrope"/>
          <w:sz w:val="20"/>
        </w:rPr>
        <w:t>The probability that these funds will improve the educational prospects or research output of this student, and for what reason.</w:t>
      </w:r>
    </w:p>
    <w:p w14:paraId="385CBE6B" w14:textId="77777777" w:rsidR="00805C75" w:rsidRPr="00DF7E7B" w:rsidRDefault="00805C75" w:rsidP="00805C75">
      <w:pPr>
        <w:numPr>
          <w:ilvl w:val="0"/>
          <w:numId w:val="1"/>
        </w:numPr>
        <w:tabs>
          <w:tab w:val="right" w:leader="dot" w:pos="10584"/>
        </w:tabs>
        <w:rPr>
          <w:rFonts w:ascii="Manrope" w:hAnsi="Manrope"/>
          <w:sz w:val="20"/>
        </w:rPr>
      </w:pPr>
      <w:r w:rsidRPr="00DF7E7B">
        <w:rPr>
          <w:rFonts w:ascii="Manrope" w:hAnsi="Manrope"/>
          <w:sz w:val="20"/>
        </w:rPr>
        <w:t>Your overall rating of this student, as compared to others of similar rank whom you have known.</w:t>
      </w:r>
    </w:p>
    <w:p w14:paraId="5901EE07" w14:textId="77777777" w:rsidR="00805C75" w:rsidRPr="00DF7E7B" w:rsidRDefault="00805C75" w:rsidP="00805C75">
      <w:pPr>
        <w:tabs>
          <w:tab w:val="right" w:leader="dot" w:pos="10584"/>
        </w:tabs>
        <w:ind w:left="360"/>
        <w:rPr>
          <w:rFonts w:ascii="Manrope" w:hAnsi="Manrope"/>
          <w:sz w:val="20"/>
        </w:rPr>
      </w:pPr>
    </w:p>
    <w:p w14:paraId="3A15769C" w14:textId="77777777" w:rsidR="00805C75" w:rsidRPr="00DF7E7B" w:rsidRDefault="00805C75" w:rsidP="00805C75">
      <w:pPr>
        <w:tabs>
          <w:tab w:val="right" w:leader="dot" w:pos="10584"/>
        </w:tabs>
        <w:rPr>
          <w:rFonts w:ascii="Manrope" w:hAnsi="Manrope"/>
          <w:sz w:val="20"/>
        </w:rPr>
      </w:pPr>
      <w:r w:rsidRPr="00DF7E7B">
        <w:rPr>
          <w:rFonts w:ascii="Manrope" w:hAnsi="Manrope"/>
          <w:sz w:val="20"/>
        </w:rPr>
        <w:t xml:space="preserve">The </w:t>
      </w:r>
      <w:proofErr w:type="spellStart"/>
      <w:r w:rsidRPr="00DF7E7B">
        <w:rPr>
          <w:rFonts w:ascii="Manrope" w:hAnsi="Manrope"/>
          <w:sz w:val="20"/>
        </w:rPr>
        <w:t>Tonolli</w:t>
      </w:r>
      <w:proofErr w:type="spellEnd"/>
      <w:r w:rsidRPr="00DF7E7B">
        <w:rPr>
          <w:rFonts w:ascii="Manrope" w:hAnsi="Manrope"/>
          <w:sz w:val="20"/>
        </w:rPr>
        <w:t xml:space="preserve"> Fund committee very much appreciates your contribution to the review process.</w:t>
      </w:r>
    </w:p>
    <w:p w14:paraId="64740002" w14:textId="77777777" w:rsidR="00805C75" w:rsidRPr="00DF7E7B" w:rsidRDefault="00805C75" w:rsidP="00805C75">
      <w:pPr>
        <w:tabs>
          <w:tab w:val="right" w:leader="dot" w:pos="10584"/>
        </w:tabs>
        <w:rPr>
          <w:rFonts w:ascii="Manrope" w:hAnsi="Manrope"/>
          <w:sz w:val="20"/>
        </w:rPr>
      </w:pPr>
    </w:p>
    <w:p w14:paraId="5131358D" w14:textId="7137EBA9" w:rsidR="00960435" w:rsidRPr="00DF7E7B" w:rsidRDefault="001151B5" w:rsidP="00082140">
      <w:pPr>
        <w:tabs>
          <w:tab w:val="right" w:leader="dot" w:pos="10584"/>
        </w:tabs>
        <w:rPr>
          <w:rFonts w:ascii="Manrope" w:hAnsi="Manrope"/>
          <w:sz w:val="20"/>
        </w:rPr>
      </w:pPr>
      <w:r w:rsidRPr="00DF7E7B">
        <w:rPr>
          <w:rFonts w:ascii="Manrope" w:hAnsi="Manrope"/>
          <w:sz w:val="20"/>
        </w:rPr>
        <w:t>Please e-mail your confidential letter directly to SIL, specifying in the subject line ‘</w:t>
      </w:r>
      <w:proofErr w:type="spellStart"/>
      <w:r w:rsidRPr="00DF7E7B">
        <w:rPr>
          <w:rFonts w:ascii="Manrope" w:hAnsi="Manrope"/>
          <w:sz w:val="20"/>
        </w:rPr>
        <w:t>Tono</w:t>
      </w:r>
      <w:r w:rsidR="00CA2D88" w:rsidRPr="00DF7E7B">
        <w:rPr>
          <w:rFonts w:ascii="Manrope" w:hAnsi="Manrope"/>
          <w:sz w:val="20"/>
        </w:rPr>
        <w:t>l</w:t>
      </w:r>
      <w:r w:rsidRPr="00DF7E7B">
        <w:rPr>
          <w:rFonts w:ascii="Manrope" w:hAnsi="Manrope"/>
          <w:sz w:val="20"/>
        </w:rPr>
        <w:t>li</w:t>
      </w:r>
      <w:proofErr w:type="spellEnd"/>
      <w:r w:rsidRPr="00DF7E7B">
        <w:rPr>
          <w:rFonts w:ascii="Manrope" w:hAnsi="Manrope"/>
          <w:sz w:val="20"/>
        </w:rPr>
        <w:t xml:space="preserve"> Award</w:t>
      </w:r>
      <w:r w:rsidR="00334F3B" w:rsidRPr="00DF7E7B">
        <w:rPr>
          <w:rFonts w:ascii="Manrope" w:hAnsi="Manrope"/>
          <w:sz w:val="20"/>
        </w:rPr>
        <w:t>’</w:t>
      </w:r>
      <w:r w:rsidRPr="00DF7E7B">
        <w:rPr>
          <w:rFonts w:ascii="Manrope" w:hAnsi="Manrope"/>
          <w:sz w:val="20"/>
        </w:rPr>
        <w:t xml:space="preserve"> and the name of the student you support. Email to </w:t>
      </w:r>
      <w:r w:rsidR="00B35124">
        <w:rPr>
          <w:rFonts w:ascii="Manrope" w:hAnsi="Manrope"/>
          <w:sz w:val="20"/>
        </w:rPr>
        <w:t>Michelle Gros</w:t>
      </w:r>
      <w:r w:rsidRPr="00DF7E7B">
        <w:rPr>
          <w:rFonts w:ascii="Manrope" w:hAnsi="Manrope"/>
          <w:sz w:val="20"/>
        </w:rPr>
        <w:t xml:space="preserve"> at </w:t>
      </w:r>
      <w:r w:rsidR="008D4336" w:rsidRPr="00DF7E7B">
        <w:rPr>
          <w:rFonts w:ascii="Manrope" w:hAnsi="Manrope"/>
          <w:sz w:val="20"/>
        </w:rPr>
        <w:t>&lt;</w:t>
      </w:r>
      <w:r w:rsidRPr="00DF7E7B">
        <w:rPr>
          <w:rFonts w:ascii="Manrope" w:hAnsi="Manrope"/>
          <w:sz w:val="20"/>
        </w:rPr>
        <w:t>business@limnology.org</w:t>
      </w:r>
      <w:r w:rsidR="008D4336" w:rsidRPr="00DF7E7B">
        <w:rPr>
          <w:rFonts w:ascii="Manrope" w:hAnsi="Manrope"/>
          <w:sz w:val="20"/>
        </w:rPr>
        <w:t>&gt;</w:t>
      </w:r>
    </w:p>
    <w:sectPr w:rsidR="00960435" w:rsidRPr="00DF7E7B" w:rsidSect="00F8734D">
      <w:footerReference w:type="default" r:id="rId10"/>
      <w:pgSz w:w="11907" w:h="16839" w:code="9"/>
      <w:pgMar w:top="1077" w:right="1440" w:bottom="1077" w:left="1440" w:header="720"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CFDD" w14:textId="77777777" w:rsidR="00E4640F" w:rsidRDefault="00E4640F">
      <w:r>
        <w:separator/>
      </w:r>
    </w:p>
  </w:endnote>
  <w:endnote w:type="continuationSeparator" w:id="0">
    <w:p w14:paraId="03BDE210" w14:textId="77777777" w:rsidR="00E4640F" w:rsidRDefault="00E4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rope">
    <w:panose1 w:val="00000500000000000000"/>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40C9" w14:textId="77777777" w:rsidR="005170A9" w:rsidRDefault="005170A9">
    <w:pPr>
      <w:pStyle w:val="Footer"/>
      <w:tabs>
        <w:tab w:val="clear" w:pos="4320"/>
        <w:tab w:val="center" w:pos="5040"/>
      </w:tabs>
    </w:pPr>
    <w:r>
      <w:tab/>
    </w:r>
    <w:r>
      <w:rPr>
        <w:i/>
        <w:sz w:val="18"/>
      </w:rPr>
      <w:t xml:space="preserve">page - </w:t>
    </w:r>
    <w:r w:rsidR="000E6058">
      <w:rPr>
        <w:rStyle w:val="PageNumber"/>
        <w:i/>
        <w:sz w:val="18"/>
      </w:rPr>
      <w:fldChar w:fldCharType="begin"/>
    </w:r>
    <w:r>
      <w:rPr>
        <w:rStyle w:val="PageNumber"/>
        <w:i/>
        <w:sz w:val="18"/>
      </w:rPr>
      <w:instrText xml:space="preserve"> PAGE </w:instrText>
    </w:r>
    <w:r w:rsidR="000E6058">
      <w:rPr>
        <w:rStyle w:val="PageNumber"/>
        <w:i/>
        <w:sz w:val="18"/>
      </w:rPr>
      <w:fldChar w:fldCharType="separate"/>
    </w:r>
    <w:r w:rsidR="004E6093">
      <w:rPr>
        <w:rStyle w:val="PageNumber"/>
        <w:i/>
        <w:noProof/>
        <w:sz w:val="18"/>
      </w:rPr>
      <w:t>4</w:t>
    </w:r>
    <w:r w:rsidR="000E6058">
      <w:rPr>
        <w:rStyle w:val="PageNumb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441B" w14:textId="77777777" w:rsidR="00E4640F" w:rsidRDefault="00E4640F">
      <w:r>
        <w:separator/>
      </w:r>
    </w:p>
  </w:footnote>
  <w:footnote w:type="continuationSeparator" w:id="0">
    <w:p w14:paraId="1123314F" w14:textId="77777777" w:rsidR="00E4640F" w:rsidRDefault="00E4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6A6"/>
    <w:multiLevelType w:val="hybridMultilevel"/>
    <w:tmpl w:val="B1744D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83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75"/>
    <w:rsid w:val="00004036"/>
    <w:rsid w:val="0000790B"/>
    <w:rsid w:val="00022DCB"/>
    <w:rsid w:val="00034847"/>
    <w:rsid w:val="00045FB6"/>
    <w:rsid w:val="000520CF"/>
    <w:rsid w:val="00080007"/>
    <w:rsid w:val="00082140"/>
    <w:rsid w:val="000846FC"/>
    <w:rsid w:val="00093CF3"/>
    <w:rsid w:val="000A3E74"/>
    <w:rsid w:val="000E6058"/>
    <w:rsid w:val="000F0BD2"/>
    <w:rsid w:val="000F7841"/>
    <w:rsid w:val="00101C47"/>
    <w:rsid w:val="001151B5"/>
    <w:rsid w:val="001153C8"/>
    <w:rsid w:val="001160EC"/>
    <w:rsid w:val="00117972"/>
    <w:rsid w:val="0014183C"/>
    <w:rsid w:val="00142698"/>
    <w:rsid w:val="00142D44"/>
    <w:rsid w:val="00143E12"/>
    <w:rsid w:val="00153149"/>
    <w:rsid w:val="00162FBC"/>
    <w:rsid w:val="00165506"/>
    <w:rsid w:val="001877AF"/>
    <w:rsid w:val="001B75BA"/>
    <w:rsid w:val="001C075D"/>
    <w:rsid w:val="001D0B49"/>
    <w:rsid w:val="001D5D87"/>
    <w:rsid w:val="001E627F"/>
    <w:rsid w:val="002447BA"/>
    <w:rsid w:val="00260775"/>
    <w:rsid w:val="00273CA2"/>
    <w:rsid w:val="0027653E"/>
    <w:rsid w:val="002A3D6B"/>
    <w:rsid w:val="002A57DD"/>
    <w:rsid w:val="002A7F20"/>
    <w:rsid w:val="002B3ED9"/>
    <w:rsid w:val="002D12D8"/>
    <w:rsid w:val="002E449A"/>
    <w:rsid w:val="00331ABA"/>
    <w:rsid w:val="00334F3B"/>
    <w:rsid w:val="00341E1D"/>
    <w:rsid w:val="00374790"/>
    <w:rsid w:val="00375505"/>
    <w:rsid w:val="00386334"/>
    <w:rsid w:val="003A272B"/>
    <w:rsid w:val="00421BBE"/>
    <w:rsid w:val="004400F5"/>
    <w:rsid w:val="004545F0"/>
    <w:rsid w:val="00462325"/>
    <w:rsid w:val="00482D33"/>
    <w:rsid w:val="004B65EF"/>
    <w:rsid w:val="004D46D8"/>
    <w:rsid w:val="004D6FE6"/>
    <w:rsid w:val="004E0D53"/>
    <w:rsid w:val="004E6093"/>
    <w:rsid w:val="004F004C"/>
    <w:rsid w:val="005135CC"/>
    <w:rsid w:val="00513F6E"/>
    <w:rsid w:val="005170A9"/>
    <w:rsid w:val="005257E4"/>
    <w:rsid w:val="005374C6"/>
    <w:rsid w:val="005412C6"/>
    <w:rsid w:val="0054496F"/>
    <w:rsid w:val="00547DA6"/>
    <w:rsid w:val="005547ED"/>
    <w:rsid w:val="005568B6"/>
    <w:rsid w:val="00567035"/>
    <w:rsid w:val="00572FF7"/>
    <w:rsid w:val="0058468E"/>
    <w:rsid w:val="005C2E5B"/>
    <w:rsid w:val="005D1C41"/>
    <w:rsid w:val="005D7A7D"/>
    <w:rsid w:val="005E334D"/>
    <w:rsid w:val="005E5B22"/>
    <w:rsid w:val="006136F5"/>
    <w:rsid w:val="0063722A"/>
    <w:rsid w:val="00670713"/>
    <w:rsid w:val="00671990"/>
    <w:rsid w:val="00683ED2"/>
    <w:rsid w:val="006852B8"/>
    <w:rsid w:val="006D5F18"/>
    <w:rsid w:val="00702AF2"/>
    <w:rsid w:val="0070353F"/>
    <w:rsid w:val="00703A86"/>
    <w:rsid w:val="00706999"/>
    <w:rsid w:val="0072039D"/>
    <w:rsid w:val="00730CD3"/>
    <w:rsid w:val="0073184E"/>
    <w:rsid w:val="007557D2"/>
    <w:rsid w:val="00777F06"/>
    <w:rsid w:val="007914F4"/>
    <w:rsid w:val="007A0F1E"/>
    <w:rsid w:val="007C5638"/>
    <w:rsid w:val="007D38AB"/>
    <w:rsid w:val="007E06F0"/>
    <w:rsid w:val="007F5726"/>
    <w:rsid w:val="00805C75"/>
    <w:rsid w:val="008152B4"/>
    <w:rsid w:val="008276F5"/>
    <w:rsid w:val="00851A7F"/>
    <w:rsid w:val="00856E95"/>
    <w:rsid w:val="00857FF4"/>
    <w:rsid w:val="0086033C"/>
    <w:rsid w:val="00867EF6"/>
    <w:rsid w:val="008766BF"/>
    <w:rsid w:val="00884626"/>
    <w:rsid w:val="008867F0"/>
    <w:rsid w:val="008938D7"/>
    <w:rsid w:val="008C6FEB"/>
    <w:rsid w:val="008D02AE"/>
    <w:rsid w:val="008D4336"/>
    <w:rsid w:val="008E0030"/>
    <w:rsid w:val="00904E2F"/>
    <w:rsid w:val="00927D79"/>
    <w:rsid w:val="00947E28"/>
    <w:rsid w:val="00950B85"/>
    <w:rsid w:val="00960435"/>
    <w:rsid w:val="0096368D"/>
    <w:rsid w:val="009639AE"/>
    <w:rsid w:val="009A7E4C"/>
    <w:rsid w:val="009B448F"/>
    <w:rsid w:val="009B49C8"/>
    <w:rsid w:val="009E5CBB"/>
    <w:rsid w:val="009E7F57"/>
    <w:rsid w:val="009F00F6"/>
    <w:rsid w:val="00A12F85"/>
    <w:rsid w:val="00A17FA9"/>
    <w:rsid w:val="00A35D19"/>
    <w:rsid w:val="00A5443F"/>
    <w:rsid w:val="00A6427A"/>
    <w:rsid w:val="00A77EE9"/>
    <w:rsid w:val="00A8253F"/>
    <w:rsid w:val="00A8674A"/>
    <w:rsid w:val="00AB006D"/>
    <w:rsid w:val="00AF738C"/>
    <w:rsid w:val="00B01062"/>
    <w:rsid w:val="00B21EF8"/>
    <w:rsid w:val="00B23225"/>
    <w:rsid w:val="00B24328"/>
    <w:rsid w:val="00B25355"/>
    <w:rsid w:val="00B265CF"/>
    <w:rsid w:val="00B35124"/>
    <w:rsid w:val="00B443F1"/>
    <w:rsid w:val="00B601A4"/>
    <w:rsid w:val="00B606FF"/>
    <w:rsid w:val="00B67480"/>
    <w:rsid w:val="00B7759C"/>
    <w:rsid w:val="00B813FF"/>
    <w:rsid w:val="00B8352C"/>
    <w:rsid w:val="00B85923"/>
    <w:rsid w:val="00BD4E95"/>
    <w:rsid w:val="00BE25DD"/>
    <w:rsid w:val="00BF7009"/>
    <w:rsid w:val="00C45E5C"/>
    <w:rsid w:val="00C53765"/>
    <w:rsid w:val="00C90131"/>
    <w:rsid w:val="00CA2D88"/>
    <w:rsid w:val="00CC1E19"/>
    <w:rsid w:val="00CD4FBB"/>
    <w:rsid w:val="00CE1DF9"/>
    <w:rsid w:val="00CE43D4"/>
    <w:rsid w:val="00D04A4C"/>
    <w:rsid w:val="00D10A37"/>
    <w:rsid w:val="00D14299"/>
    <w:rsid w:val="00D30959"/>
    <w:rsid w:val="00D40173"/>
    <w:rsid w:val="00D61EB0"/>
    <w:rsid w:val="00D7104C"/>
    <w:rsid w:val="00DA7D1C"/>
    <w:rsid w:val="00DC3ACA"/>
    <w:rsid w:val="00DD62A3"/>
    <w:rsid w:val="00DD79DF"/>
    <w:rsid w:val="00DE7B42"/>
    <w:rsid w:val="00DF7E7B"/>
    <w:rsid w:val="00E07053"/>
    <w:rsid w:val="00E11952"/>
    <w:rsid w:val="00E251EC"/>
    <w:rsid w:val="00E42800"/>
    <w:rsid w:val="00E4640F"/>
    <w:rsid w:val="00E52B2F"/>
    <w:rsid w:val="00E62B4A"/>
    <w:rsid w:val="00E655A1"/>
    <w:rsid w:val="00E659A1"/>
    <w:rsid w:val="00E67CC5"/>
    <w:rsid w:val="00E75BC1"/>
    <w:rsid w:val="00E90C05"/>
    <w:rsid w:val="00E91015"/>
    <w:rsid w:val="00E9274A"/>
    <w:rsid w:val="00EA2609"/>
    <w:rsid w:val="00EC49C4"/>
    <w:rsid w:val="00ED021F"/>
    <w:rsid w:val="00EF05AD"/>
    <w:rsid w:val="00EF12DC"/>
    <w:rsid w:val="00F05B6C"/>
    <w:rsid w:val="00F10035"/>
    <w:rsid w:val="00F13ADE"/>
    <w:rsid w:val="00F1502B"/>
    <w:rsid w:val="00F15890"/>
    <w:rsid w:val="00F462B8"/>
    <w:rsid w:val="00F50465"/>
    <w:rsid w:val="00F63E5E"/>
    <w:rsid w:val="00F669A0"/>
    <w:rsid w:val="00F8734D"/>
    <w:rsid w:val="00FB3305"/>
    <w:rsid w:val="00FC6838"/>
    <w:rsid w:val="00FE485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DA65E1"/>
  <w15:docId w15:val="{D1420489-2E62-BA42-863E-29E70183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C75"/>
    <w:rPr>
      <w:sz w:val="24"/>
      <w:lang w:bidi="ar-SA"/>
    </w:rPr>
  </w:style>
  <w:style w:type="paragraph" w:styleId="Heading1">
    <w:name w:val="heading 1"/>
    <w:basedOn w:val="Normal"/>
    <w:next w:val="Normal"/>
    <w:qFormat/>
    <w:rsid w:val="00805C75"/>
    <w:pPr>
      <w:keepNext/>
      <w:jc w:val="center"/>
      <w:outlineLvl w:val="0"/>
    </w:pPr>
    <w:rPr>
      <w:b/>
      <w:bCs/>
      <w:sz w:val="22"/>
    </w:rPr>
  </w:style>
  <w:style w:type="paragraph" w:styleId="Heading2">
    <w:name w:val="heading 2"/>
    <w:basedOn w:val="Normal"/>
    <w:next w:val="Normal"/>
    <w:qFormat/>
    <w:rsid w:val="00805C75"/>
    <w:pPr>
      <w:keepNext/>
      <w:tabs>
        <w:tab w:val="right" w:leader="underscore" w:pos="3744"/>
        <w:tab w:val="left" w:pos="3888"/>
        <w:tab w:val="right" w:leader="underscore" w:pos="6048"/>
        <w:tab w:val="left" w:pos="6192"/>
        <w:tab w:val="right" w:leader="underscore" w:pos="1026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5C75"/>
    <w:pPr>
      <w:tabs>
        <w:tab w:val="center" w:pos="4320"/>
        <w:tab w:val="right" w:pos="8640"/>
      </w:tabs>
    </w:pPr>
  </w:style>
  <w:style w:type="character" w:styleId="PageNumber">
    <w:name w:val="page number"/>
    <w:basedOn w:val="DefaultParagraphFont"/>
    <w:rsid w:val="00805C75"/>
  </w:style>
  <w:style w:type="character" w:styleId="Hyperlink">
    <w:name w:val="Hyperlink"/>
    <w:rsid w:val="00805C75"/>
    <w:rPr>
      <w:color w:val="0000FF"/>
      <w:u w:val="single"/>
    </w:rPr>
  </w:style>
  <w:style w:type="paragraph" w:styleId="BodyText">
    <w:name w:val="Body Text"/>
    <w:basedOn w:val="Normal"/>
    <w:rsid w:val="00805C75"/>
    <w:pPr>
      <w:tabs>
        <w:tab w:val="right" w:leader="dot" w:pos="10584"/>
      </w:tabs>
    </w:pPr>
    <w:rPr>
      <w:sz w:val="22"/>
    </w:rPr>
  </w:style>
  <w:style w:type="table" w:styleId="TableGrid">
    <w:name w:val="Table Grid"/>
    <w:basedOn w:val="TableNormal"/>
    <w:rsid w:val="003A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A272B"/>
    <w:rPr>
      <w:b/>
      <w:bCs/>
      <w:sz w:val="20"/>
    </w:rPr>
  </w:style>
  <w:style w:type="paragraph" w:styleId="BalloonText">
    <w:name w:val="Balloon Text"/>
    <w:basedOn w:val="Normal"/>
    <w:link w:val="BalloonTextChar"/>
    <w:semiHidden/>
    <w:unhideWhenUsed/>
    <w:rsid w:val="005C2E5B"/>
    <w:rPr>
      <w:sz w:val="18"/>
      <w:szCs w:val="18"/>
    </w:rPr>
  </w:style>
  <w:style w:type="character" w:customStyle="1" w:styleId="BalloonTextChar">
    <w:name w:val="Balloon Text Char"/>
    <w:basedOn w:val="DefaultParagraphFont"/>
    <w:link w:val="BalloonText"/>
    <w:semiHidden/>
    <w:rsid w:val="005C2E5B"/>
    <w:rPr>
      <w:sz w:val="18"/>
      <w:szCs w:val="18"/>
      <w:lang w:bidi="ar-SA"/>
    </w:rPr>
  </w:style>
  <w:style w:type="character" w:styleId="CommentReference">
    <w:name w:val="annotation reference"/>
    <w:basedOn w:val="DefaultParagraphFont"/>
    <w:semiHidden/>
    <w:unhideWhenUsed/>
    <w:rsid w:val="00513F6E"/>
    <w:rPr>
      <w:sz w:val="16"/>
      <w:szCs w:val="16"/>
    </w:rPr>
  </w:style>
  <w:style w:type="paragraph" w:styleId="CommentText">
    <w:name w:val="annotation text"/>
    <w:basedOn w:val="Normal"/>
    <w:link w:val="CommentTextChar"/>
    <w:semiHidden/>
    <w:unhideWhenUsed/>
    <w:rsid w:val="00513F6E"/>
    <w:rPr>
      <w:sz w:val="20"/>
    </w:rPr>
  </w:style>
  <w:style w:type="character" w:customStyle="1" w:styleId="CommentTextChar">
    <w:name w:val="Comment Text Char"/>
    <w:basedOn w:val="DefaultParagraphFont"/>
    <w:link w:val="CommentText"/>
    <w:semiHidden/>
    <w:rsid w:val="00513F6E"/>
    <w:rPr>
      <w:lang w:bidi="ar-SA"/>
    </w:rPr>
  </w:style>
  <w:style w:type="paragraph" w:styleId="CommentSubject">
    <w:name w:val="annotation subject"/>
    <w:basedOn w:val="CommentText"/>
    <w:next w:val="CommentText"/>
    <w:link w:val="CommentSubjectChar"/>
    <w:semiHidden/>
    <w:unhideWhenUsed/>
    <w:rsid w:val="00513F6E"/>
    <w:rPr>
      <w:b/>
      <w:bCs/>
    </w:rPr>
  </w:style>
  <w:style w:type="character" w:customStyle="1" w:styleId="CommentSubjectChar">
    <w:name w:val="Comment Subject Char"/>
    <w:basedOn w:val="CommentTextChar"/>
    <w:link w:val="CommentSubject"/>
    <w:semiHidden/>
    <w:rsid w:val="00513F6E"/>
    <w:rPr>
      <w:b/>
      <w:bCs/>
      <w:lang w:bidi="ar-SA"/>
    </w:rPr>
  </w:style>
  <w:style w:type="character" w:customStyle="1" w:styleId="UnresolvedMention1">
    <w:name w:val="Unresolved Mention1"/>
    <w:basedOn w:val="DefaultParagraphFont"/>
    <w:uiPriority w:val="99"/>
    <w:semiHidden/>
    <w:unhideWhenUsed/>
    <w:rsid w:val="006852B8"/>
    <w:rPr>
      <w:color w:val="605E5C"/>
      <w:shd w:val="clear" w:color="auto" w:fill="E1DFDD"/>
    </w:rPr>
  </w:style>
  <w:style w:type="paragraph" w:styleId="Revision">
    <w:name w:val="Revision"/>
    <w:hidden/>
    <w:uiPriority w:val="99"/>
    <w:semiHidden/>
    <w:rsid w:val="004E6093"/>
    <w:rPr>
      <w:sz w:val="24"/>
      <w:lang w:bidi="ar-SA"/>
    </w:rPr>
  </w:style>
  <w:style w:type="character" w:styleId="UnresolvedMention">
    <w:name w:val="Unresolved Mention"/>
    <w:basedOn w:val="DefaultParagraphFont"/>
    <w:uiPriority w:val="99"/>
    <w:semiHidden/>
    <w:unhideWhenUsed/>
    <w:rsid w:val="009B49C8"/>
    <w:rPr>
      <w:color w:val="605E5C"/>
      <w:shd w:val="clear" w:color="auto" w:fill="E1DFDD"/>
    </w:rPr>
  </w:style>
  <w:style w:type="character" w:customStyle="1" w:styleId="fontstyle01">
    <w:name w:val="fontstyle01"/>
    <w:basedOn w:val="DefaultParagraphFont"/>
    <w:rsid w:val="0088462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7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siness@limn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769E-23D9-4476-851E-EA7E79FB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.~WRD0000</Template>
  <TotalTime>3</TotalTime>
  <Pages>4</Pages>
  <Words>1178</Words>
  <Characters>6719</Characters>
  <Application>Microsoft Office Word</Application>
  <DocSecurity>0</DocSecurity>
  <Lines>55</Lines>
  <Paragraphs>15</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International Association of Theoretical and Applied Limnology (SIL)</vt:lpstr>
      <vt:lpstr>International Association of Theoretical and Applied Limnology (SIL)</vt:lpstr>
      <vt:lpstr>International Association of Theoretical and Applied Limnology (SIL)</vt:lpstr>
    </vt:vector>
  </TitlesOfParts>
  <Company>UNC-CH</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Association of Theoretical and Applied Limnology (SIL)</dc:title>
  <dc:creator>denisej</dc:creator>
  <cp:lastModifiedBy>Michelle Gros</cp:lastModifiedBy>
  <cp:revision>3</cp:revision>
  <cp:lastPrinted>2019-01-23T15:20:00Z</cp:lastPrinted>
  <dcterms:created xsi:type="dcterms:W3CDTF">2024-05-27T15:03:00Z</dcterms:created>
  <dcterms:modified xsi:type="dcterms:W3CDTF">2024-05-30T12:46:00Z</dcterms:modified>
</cp:coreProperties>
</file>